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FE" w:rsidRPr="002824FE" w:rsidRDefault="002824FE" w:rsidP="000441F0">
      <w:pPr>
        <w:pStyle w:val="ZKON"/>
        <w:rPr>
          <w:color w:val="FF0000"/>
        </w:rPr>
      </w:pPr>
      <w:bookmarkStart w:id="0" w:name="_GoBack"/>
      <w:bookmarkEnd w:id="0"/>
      <w:r w:rsidRPr="002824FE">
        <w:rPr>
          <w:color w:val="FF0000"/>
        </w:rPr>
        <w:t>Schválená verze zákona</w:t>
      </w:r>
    </w:p>
    <w:p w:rsidR="002824FE" w:rsidRPr="002824FE" w:rsidRDefault="002824FE" w:rsidP="002824FE">
      <w:pPr>
        <w:pStyle w:val="nadpiszkona"/>
      </w:pPr>
    </w:p>
    <w:p w:rsidR="000432CC" w:rsidRDefault="000432CC" w:rsidP="000441F0">
      <w:pPr>
        <w:pStyle w:val="ZKON"/>
      </w:pPr>
      <w:r>
        <w:t>250/2021 S</w:t>
      </w:r>
      <w:r w:rsidRPr="000432CC">
        <w:rPr>
          <w:caps w:val="0"/>
        </w:rPr>
        <w:t>b</w:t>
      </w:r>
      <w:r>
        <w:t>.</w:t>
      </w:r>
    </w:p>
    <w:p w:rsidR="000432CC" w:rsidRDefault="000432CC" w:rsidP="000441F0">
      <w:pPr>
        <w:pStyle w:val="ZKON"/>
      </w:pPr>
    </w:p>
    <w:p w:rsidR="000441F0" w:rsidRDefault="000441F0" w:rsidP="000441F0">
      <w:pPr>
        <w:pStyle w:val="ZKON"/>
      </w:pPr>
      <w:r>
        <w:t>ZÁKON</w:t>
      </w:r>
      <w:r w:rsidR="000432CC">
        <w:t xml:space="preserve"> </w:t>
      </w:r>
    </w:p>
    <w:p w:rsidR="00B80368" w:rsidRPr="000441F0" w:rsidRDefault="000441F0" w:rsidP="000441F0">
      <w:pPr>
        <w:pStyle w:val="nadpiszkona"/>
        <w:rPr>
          <w:b w:val="0"/>
        </w:rPr>
      </w:pPr>
      <w:r w:rsidRPr="000441F0">
        <w:rPr>
          <w:b w:val="0"/>
        </w:rPr>
        <w:t xml:space="preserve">ze dne </w:t>
      </w:r>
      <w:r w:rsidR="000432CC">
        <w:rPr>
          <w:b w:val="0"/>
        </w:rPr>
        <w:t>9. června</w:t>
      </w:r>
      <w:r w:rsidRPr="000441F0">
        <w:rPr>
          <w:b w:val="0"/>
        </w:rPr>
        <w:t xml:space="preserve"> 202</w:t>
      </w:r>
      <w:r w:rsidR="00D32C18">
        <w:rPr>
          <w:b w:val="0"/>
        </w:rPr>
        <w:t>1</w:t>
      </w:r>
    </w:p>
    <w:p w:rsidR="00B80368" w:rsidRPr="00665CE1" w:rsidRDefault="00B80368" w:rsidP="000441F0">
      <w:pPr>
        <w:pStyle w:val="nadpiszkona"/>
        <w:rPr>
          <w:b w:val="0"/>
        </w:rPr>
      </w:pPr>
      <w:r w:rsidRPr="00665CE1">
        <w:t>o bezpečnosti práce v souvislosti s provozem vyhrazených technických zařízení</w:t>
      </w:r>
      <w:r w:rsidR="000441F0">
        <w:t xml:space="preserve"> </w:t>
      </w:r>
      <w:r w:rsidR="000441F0">
        <w:br/>
      </w:r>
      <w:r w:rsidRPr="00665CE1">
        <w:t>a o změně souvisejících zákonů</w:t>
      </w:r>
    </w:p>
    <w:p w:rsidR="000441F0" w:rsidRDefault="000441F0" w:rsidP="000441F0">
      <w:pPr>
        <w:pStyle w:val="Parlament"/>
      </w:pPr>
      <w:r>
        <w:t>Parlament se usnesl na tomto zákoně České republiky:</w:t>
      </w:r>
    </w:p>
    <w:p w:rsidR="00B80368" w:rsidRPr="00665CE1" w:rsidRDefault="000441F0" w:rsidP="000441F0">
      <w:pPr>
        <w:pStyle w:val="ST"/>
      </w:pPr>
      <w:r>
        <w:t xml:space="preserve">ČÁST </w:t>
      </w:r>
      <w:r w:rsidR="00B80368" w:rsidRPr="00665CE1">
        <w:t xml:space="preserve">PRVNÍ </w:t>
      </w:r>
    </w:p>
    <w:p w:rsidR="00B80368" w:rsidRPr="00665CE1" w:rsidRDefault="00B80368" w:rsidP="00B80368">
      <w:pPr>
        <w:spacing w:after="100" w:afterAutospacing="1"/>
        <w:jc w:val="center"/>
        <w:rPr>
          <w:b/>
          <w:caps/>
        </w:rPr>
      </w:pPr>
      <w:r w:rsidRPr="00665CE1">
        <w:rPr>
          <w:b/>
          <w:caps/>
        </w:rPr>
        <w:t xml:space="preserve">Bezpečnost provozu vyhrazených technických zařízení 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</w:t>
        </w:r>
      </w:fldSimple>
    </w:p>
    <w:p w:rsidR="00B80368" w:rsidRPr="00665CE1" w:rsidRDefault="00B80368" w:rsidP="000441F0">
      <w:pPr>
        <w:pStyle w:val="Nadpisparagrafu"/>
      </w:pPr>
      <w:r w:rsidRPr="00665CE1">
        <w:t>Předmět úpravy</w:t>
      </w:r>
    </w:p>
    <w:p w:rsidR="00B80368" w:rsidRPr="00665CE1" w:rsidRDefault="00B80368" w:rsidP="000441F0">
      <w:pPr>
        <w:pStyle w:val="Textodstavce"/>
      </w:pPr>
      <w:r w:rsidRPr="00665CE1">
        <w:t>Tento zákon zapracovává příslušné předpisy Evropské unie</w:t>
      </w:r>
      <w:bookmarkStart w:id="1" w:name="_Ref1984109"/>
      <w:r w:rsidRPr="000441F0">
        <w:rPr>
          <w:rStyle w:val="Znakapoznpodarou"/>
        </w:rPr>
        <w:footnoteReference w:id="1"/>
      </w:r>
      <w:bookmarkEnd w:id="1"/>
      <w:r w:rsidRPr="00665CE1">
        <w:rPr>
          <w:vertAlign w:val="superscript"/>
        </w:rPr>
        <w:t>)</w:t>
      </w:r>
      <w:r w:rsidRPr="00665CE1">
        <w:t xml:space="preserve"> a upravuje</w:t>
      </w:r>
    </w:p>
    <w:p w:rsidR="00B80368" w:rsidRPr="00665CE1" w:rsidRDefault="00B80368" w:rsidP="000441F0">
      <w:pPr>
        <w:pStyle w:val="Textpsmene"/>
      </w:pPr>
      <w:r w:rsidRPr="00665CE1">
        <w:t>požadavky na bezpečnost provozu vyhrazených technických zařízení a ochranu zdraví při práci po celou dobu používání vyhrazených technických zařízení; v případě určených druhů již provozovaných vyhrazených technických zařízení stanoví i požadavky na jejich montáž a uvádění do provozu,</w:t>
      </w:r>
    </w:p>
    <w:p w:rsidR="00B80368" w:rsidRPr="00665CE1" w:rsidRDefault="00B80368" w:rsidP="000441F0">
      <w:pPr>
        <w:pStyle w:val="Textpsmene"/>
      </w:pPr>
      <w:r w:rsidRPr="00665CE1">
        <w:t>výkon státní správy na úseku bezpečnosti provozu vyhrazených technických zařízení,</w:t>
      </w:r>
    </w:p>
    <w:p w:rsidR="00B80368" w:rsidRPr="00665CE1" w:rsidRDefault="00B80368" w:rsidP="000441F0">
      <w:pPr>
        <w:pStyle w:val="Textpsmene"/>
      </w:pPr>
      <w:r w:rsidRPr="00665CE1">
        <w:t>práva a povinnosti osob, které u vyhrazených technických zařízení provádějí jejich obsluhu, montáž, údržbu, kontrolu, revize, opravy, plnění nádob plyny nebo je provozují,</w:t>
      </w:r>
    </w:p>
    <w:p w:rsidR="00B80368" w:rsidRPr="00665CE1" w:rsidRDefault="00B80368" w:rsidP="000441F0">
      <w:pPr>
        <w:pStyle w:val="Textpsmene"/>
      </w:pPr>
      <w:r w:rsidRPr="00665CE1">
        <w:t xml:space="preserve"> předpoklady a způsob ověřování odborné způsobilosti osob k činnostem na vyhrazených technických zařízeních a předpoklady a způsob ověřování odborné způsobilosti k výkonu činností osob vykonávajících obsluhu a práci na elektrických zařízeních bez napětí, v</w:t>
      </w:r>
      <w:r w:rsidR="000441F0">
        <w:t> </w:t>
      </w:r>
      <w:r w:rsidRPr="00665CE1">
        <w:t>blízkosti elektrických zařízení pod napětím a na elektrických zařízeních pod napětím.</w:t>
      </w:r>
    </w:p>
    <w:p w:rsidR="00B80368" w:rsidRPr="00665CE1" w:rsidRDefault="00B80368" w:rsidP="000441F0">
      <w:pPr>
        <w:pStyle w:val="Textodstavce"/>
      </w:pPr>
      <w:r w:rsidRPr="00665CE1">
        <w:t>Tento zákon se nevztahuje na</w:t>
      </w:r>
    </w:p>
    <w:p w:rsidR="00B80368" w:rsidRPr="00665CE1" w:rsidRDefault="00B80368" w:rsidP="000441F0">
      <w:pPr>
        <w:pStyle w:val="Textpsmene"/>
      </w:pPr>
      <w:r w:rsidRPr="00665CE1">
        <w:t>posuzování shody výrobků před jejich uvedením na trh nebo do provozu, u nichž jsou požadavky na jejich ověření stanoveny jiným právním předpisem</w:t>
      </w:r>
      <w:r w:rsidRPr="00665CE1">
        <w:rPr>
          <w:rStyle w:val="Znakapoznpodarou"/>
        </w:rPr>
        <w:footnoteReference w:id="2"/>
      </w:r>
      <w:r w:rsidRPr="00665CE1">
        <w:rPr>
          <w:vertAlign w:val="superscript"/>
        </w:rPr>
        <w:t>)</w:t>
      </w:r>
      <w:r w:rsidRPr="00665CE1">
        <w:t xml:space="preserve">, </w:t>
      </w:r>
    </w:p>
    <w:p w:rsidR="00B80368" w:rsidRPr="00665CE1" w:rsidRDefault="00B80368" w:rsidP="000441F0">
      <w:pPr>
        <w:pStyle w:val="Textpsmene"/>
      </w:pPr>
      <w:r w:rsidRPr="00665CE1">
        <w:t>činnost, pracoviště a technická zařízení, podléhající dozoru orgánu veřejné správy podle jiných právních předpisů.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</w:t>
        </w:r>
      </w:fldSimple>
    </w:p>
    <w:p w:rsidR="00B80368" w:rsidRPr="00665CE1" w:rsidRDefault="00B80368" w:rsidP="000441F0">
      <w:pPr>
        <w:pStyle w:val="Nadpisparagrafu"/>
      </w:pPr>
      <w:r w:rsidRPr="00665CE1">
        <w:t>Vymezení pojmů</w:t>
      </w:r>
    </w:p>
    <w:p w:rsidR="00B80368" w:rsidRPr="00665CE1" w:rsidRDefault="00B80368" w:rsidP="000441F0">
      <w:pPr>
        <w:pStyle w:val="Textparagrafu"/>
      </w:pPr>
      <w:r w:rsidRPr="00665CE1">
        <w:t>Pro účely tohoto zákona se rozumí</w:t>
      </w:r>
    </w:p>
    <w:p w:rsidR="00B80368" w:rsidRPr="00665CE1" w:rsidRDefault="00B80368" w:rsidP="005A7342">
      <w:pPr>
        <w:pStyle w:val="Textpsmene"/>
        <w:numPr>
          <w:ilvl w:val="1"/>
          <w:numId w:val="5"/>
        </w:numPr>
      </w:pPr>
      <w:r w:rsidRPr="00665CE1">
        <w:lastRenderedPageBreak/>
        <w:t>vyhrazeným technickým zařízením tlakové, zdvihací, elektrické nebo plynové zařízení, které při provozu svým charakterem nebo akumulovanou energií, v důsledku nesprávného použití, výskytem provozních rizik vyvolávajících nebezpečné situace nebo nedodržením podmínek bezpečného provozu představuje závažné riziko ohrožení života, zdraví a bezpečnosti fyzických osob,</w:t>
      </w:r>
    </w:p>
    <w:p w:rsidR="00B80368" w:rsidRPr="00665CE1" w:rsidRDefault="00B80368" w:rsidP="000441F0">
      <w:pPr>
        <w:pStyle w:val="Textpsmene"/>
      </w:pPr>
      <w:r w:rsidRPr="00665CE1">
        <w:t>revizním</w:t>
      </w:r>
      <w:r w:rsidR="004D3D21">
        <w:t xml:space="preserve"> </w:t>
      </w:r>
      <w:r w:rsidRPr="00665CE1">
        <w:t>technikem odborně způsobilá fyzická osoba oprávněná provádět revize a zkoušky vyhrazených technických zařízení, která má pro tuto činnost osvědčení o odborné způsobilosti vydané podle tohoto zákona,</w:t>
      </w:r>
      <w:r w:rsidRPr="00665CE1">
        <w:rPr>
          <w:b/>
        </w:rPr>
        <w:t xml:space="preserve"> </w:t>
      </w:r>
    </w:p>
    <w:p w:rsidR="00B80368" w:rsidRPr="00665CE1" w:rsidRDefault="00B80368" w:rsidP="000441F0">
      <w:pPr>
        <w:pStyle w:val="Textpsmene"/>
      </w:pPr>
      <w:r w:rsidRPr="00665CE1">
        <w:t>revizí posouzení provozní a technické bezpečnosti vyhrazeného technického zařízení uváděného do provozu nebo již provozovaného, při kterém se prohlídkou, zkouškou nebo měřením ověřuje, zda zařízení odpovídá právním a ostatním předpisům k zajištění bezpečnosti a ochrany zdraví při práci</w:t>
      </w:r>
      <w:r w:rsidRPr="00665CE1">
        <w:rPr>
          <w:rStyle w:val="Znakapoznpodarou"/>
        </w:rPr>
        <w:footnoteReference w:id="3"/>
      </w:r>
      <w:r w:rsidRPr="00665CE1">
        <w:rPr>
          <w:vertAlign w:val="superscript"/>
        </w:rPr>
        <w:t>)</w:t>
      </w:r>
      <w:r w:rsidRPr="00665CE1">
        <w:t>, popřípadě posouzení technické dokumentace a odborné způsobilosti obsluhy,</w:t>
      </w:r>
    </w:p>
    <w:p w:rsidR="00B80368" w:rsidRPr="00665CE1" w:rsidRDefault="00B80368" w:rsidP="000441F0">
      <w:pPr>
        <w:pStyle w:val="Textpsmene"/>
      </w:pPr>
      <w:r w:rsidRPr="00665CE1">
        <w:t>montáží činnost, při které jsou jednotlivé dílčí části spojovány v technologický celek, jeho část, nebo je jeho část spojována s pevnou nebo pohyblivou částí; montáží se rozumí i demontáž a zpětná montáž,</w:t>
      </w:r>
    </w:p>
    <w:p w:rsidR="00B80368" w:rsidRPr="00665CE1" w:rsidRDefault="00B80368" w:rsidP="000441F0">
      <w:pPr>
        <w:pStyle w:val="Textpsmene"/>
      </w:pPr>
      <w:r w:rsidRPr="00665CE1">
        <w:t>opravou zásah do již provozovaného vyhrazeného technického zařízení, kterým je odstraňován jeho poruchový stav nebo opotřebení, při němž může dojít k výměně, demontáži a zpětné montáži funkčních částí s cílem obnovit jeho použitelný stav beze změny základních technických nebo bezpečnostních parametrů zařízení,</w:t>
      </w:r>
    </w:p>
    <w:p w:rsidR="00B80368" w:rsidRPr="00665CE1" w:rsidRDefault="00B80368" w:rsidP="000441F0">
      <w:pPr>
        <w:pStyle w:val="Textpsmene"/>
      </w:pPr>
      <w:r w:rsidRPr="00665CE1">
        <w:t>údržbou činnost prováděná na vyhrazeném technickém zařízení nebo jeho částech za účelem zajištění bezpečného a provozuschopného stavu tohoto zařízení, pokud se nejedná o opravu nebo montáž vyhrazeného technického zařízení,</w:t>
      </w:r>
    </w:p>
    <w:p w:rsidR="00B80368" w:rsidRPr="00665CE1" w:rsidRDefault="00B80368" w:rsidP="000441F0">
      <w:pPr>
        <w:pStyle w:val="Textpsmene"/>
      </w:pPr>
      <w:r w:rsidRPr="00665CE1">
        <w:t>průvodní dokumentací soubor dokumentů, dodaných výrobcem nebo dodavatelem vyhrazeného technického zařízení, v českém jazyce, který musí být k dispozici po celou dobu provozu zařízení,</w:t>
      </w:r>
    </w:p>
    <w:p w:rsidR="00B80368" w:rsidRPr="00665CE1" w:rsidRDefault="00B80368" w:rsidP="000441F0">
      <w:pPr>
        <w:pStyle w:val="Textpsmene"/>
      </w:pPr>
      <w:r w:rsidRPr="00665CE1">
        <w:t>provozní dokumentací soubor dokumentů obsahující záznamy o kontrolách, zkouškách a revizích, místní provozní řád, provozní deník, doklady o kvalifikaci obsluhy, záznamy o opravách a údržbě, harmonogramy, záznamy o činnostech prováděných na provozovaném vyhrazeném technickém zařízení a jiné specifické dokumenty, vznikající při provozu daného vyhrazeného technického zařízení v rozsahu požadovaném právními a ostatními předpisy k zajištění bezpečnosti a ochrany zdraví při práci</w:t>
      </w:r>
      <w:r w:rsidRPr="00665CE1">
        <w:rPr>
          <w:vertAlign w:val="superscript"/>
        </w:rPr>
        <w:t>3)</w:t>
      </w:r>
      <w:r w:rsidRPr="00665CE1">
        <w:t>,</w:t>
      </w:r>
    </w:p>
    <w:p w:rsidR="00B80368" w:rsidRPr="00665CE1" w:rsidRDefault="00B80368" w:rsidP="000441F0">
      <w:pPr>
        <w:pStyle w:val="Textpsmene"/>
      </w:pPr>
      <w:r w:rsidRPr="00665CE1">
        <w:t xml:space="preserve">rekonstrukcí nahrazení stávající nevyhovující části již provozovaného vyhrazeného technického zařízení novou nebo modernější částí zařízení, přičemž dojde ke změně základních technických nebo bezpečnostních parametrů zařízení, a to zpravidla podle technické dokumentace. 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3</w:t>
        </w:r>
      </w:fldSimple>
    </w:p>
    <w:p w:rsidR="00B80368" w:rsidRPr="00665CE1" w:rsidRDefault="00B80368" w:rsidP="000441F0">
      <w:pPr>
        <w:pStyle w:val="Nadpisparagrafu"/>
      </w:pPr>
      <w:r w:rsidRPr="00665CE1">
        <w:t>Vyhrazená technická zařízení</w:t>
      </w:r>
    </w:p>
    <w:p w:rsidR="00B80368" w:rsidRPr="000441F0" w:rsidRDefault="00B80368" w:rsidP="005A7342">
      <w:pPr>
        <w:pStyle w:val="Textodstavce"/>
        <w:numPr>
          <w:ilvl w:val="0"/>
          <w:numId w:val="6"/>
        </w:numPr>
        <w:rPr>
          <w:noProof/>
        </w:rPr>
      </w:pPr>
      <w:r w:rsidRPr="000441F0">
        <w:rPr>
          <w:noProof/>
        </w:rPr>
        <w:t xml:space="preserve">Vyhrazená technická zařízení se zařazují podle míry rizika, které svým provozem vyvolávají, do tříd, skupin a podskupin. </w:t>
      </w:r>
    </w:p>
    <w:p w:rsidR="00B80368" w:rsidRPr="000441F0" w:rsidRDefault="00B80368" w:rsidP="005A7342">
      <w:pPr>
        <w:pStyle w:val="Textodstavce"/>
        <w:numPr>
          <w:ilvl w:val="0"/>
          <w:numId w:val="6"/>
        </w:numPr>
      </w:pPr>
      <w:r w:rsidRPr="000441F0">
        <w:rPr>
          <w:noProof/>
        </w:rPr>
        <w:t>Vyhrazená technická zařízení s nejvyšší mírou rizika se zařazují do I. třídy; vyhrazená plynová zařízení se podle své základní technologické funkce zařazují do skupin.</w:t>
      </w:r>
    </w:p>
    <w:p w:rsidR="00B80368" w:rsidRPr="000441F0" w:rsidRDefault="00B80368" w:rsidP="005A7342">
      <w:pPr>
        <w:pStyle w:val="Textodstavce"/>
        <w:numPr>
          <w:ilvl w:val="0"/>
          <w:numId w:val="6"/>
        </w:numPr>
        <w:rPr>
          <w:noProof/>
        </w:rPr>
      </w:pPr>
      <w:r w:rsidRPr="000441F0">
        <w:t>Zvýšená míra rizika vyhrazeného technického zařízení je určena podle míry ohrožení života, zdraví a bezpečnosti fyzických osob při provozu tohoto zařízení.</w:t>
      </w:r>
    </w:p>
    <w:p w:rsidR="00B80368" w:rsidRPr="00665CE1" w:rsidRDefault="00B80368" w:rsidP="005A7342">
      <w:pPr>
        <w:pStyle w:val="Textodstavce"/>
        <w:numPr>
          <w:ilvl w:val="0"/>
          <w:numId w:val="6"/>
        </w:numPr>
      </w:pPr>
      <w:r w:rsidRPr="00665CE1">
        <w:lastRenderedPageBreak/>
        <w:t xml:space="preserve">Základní technologická funkce vyhrazeného technického zařízení se určuje podle </w:t>
      </w:r>
      <w:r w:rsidR="004D3D21" w:rsidRPr="005C6A24">
        <w:t>účelu jeho použití</w:t>
      </w:r>
      <w:r w:rsidR="004D48EB">
        <w:t>,</w:t>
      </w:r>
      <w:r w:rsidR="004D3D21" w:rsidRPr="005C6A24">
        <w:t xml:space="preserve"> přičemž se zohledňuje</w:t>
      </w:r>
      <w:r w:rsidR="004D3D21" w:rsidRPr="00665CE1">
        <w:t xml:space="preserve"> </w:t>
      </w:r>
      <w:r w:rsidRPr="00665CE1">
        <w:t>mír</w:t>
      </w:r>
      <w:r w:rsidR="004D48EB">
        <w:t>a</w:t>
      </w:r>
      <w:r w:rsidRPr="00665CE1">
        <w:t xml:space="preserve"> rizika vyhrazeného technického zařízení v závislosti na jeho fyzikálních a technických vlastnostech, závažnosti možných následků nehodové události pro život, zdraví a bezpečnost fyzických osob nebo podle počtu fyzických osob v ohrožení.</w:t>
      </w:r>
    </w:p>
    <w:p w:rsidR="00B80368" w:rsidRPr="00665CE1" w:rsidRDefault="00B80368" w:rsidP="000441F0">
      <w:pPr>
        <w:pStyle w:val="Textodstavce"/>
      </w:pPr>
      <w:r w:rsidRPr="00665CE1">
        <w:t>Stav vyhrazených technických zařízení se při jejich kontrole, zkouškách nebo revizích až do doby jejich rekonstrukce posuzuje podle právních a ostatních předpisů k zajištění bezpečnosti a ochrany zdraví při práci</w:t>
      </w:r>
      <w:r w:rsidRPr="00665CE1">
        <w:rPr>
          <w:vertAlign w:val="superscript"/>
        </w:rPr>
        <w:t>3)</w:t>
      </w:r>
      <w:r w:rsidRPr="00665CE1">
        <w:t xml:space="preserve"> platných a účinných v době uvedení těchto zařízení do provozu.</w:t>
      </w:r>
    </w:p>
    <w:p w:rsidR="00B80368" w:rsidRPr="00665CE1" w:rsidRDefault="00B80368" w:rsidP="000441F0">
      <w:pPr>
        <w:pStyle w:val="Nadpisparagrafu"/>
      </w:pPr>
      <w:r w:rsidRPr="00665CE1">
        <w:t>Výkon státní správy</w:t>
      </w:r>
    </w:p>
    <w:p w:rsidR="00B80368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4</w:t>
        </w:r>
      </w:fldSimple>
    </w:p>
    <w:p w:rsidR="00B80368" w:rsidRPr="00665CE1" w:rsidRDefault="00B80368" w:rsidP="000441F0">
      <w:pPr>
        <w:pStyle w:val="Textparagrafu"/>
      </w:pPr>
      <w:r w:rsidRPr="00665CE1">
        <w:t>Státní správu v oblasti bezpečnosti provozu vyhrazených technických zařízení vykonává Ministerstvo práce a sociálních věcí (dále jen „ministerstvo“), Státní úřad inspekce práce a oblastní inspektoráty práce.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5</w:t>
        </w:r>
      </w:fldSimple>
    </w:p>
    <w:p w:rsidR="00B80368" w:rsidRPr="00665CE1" w:rsidRDefault="00B80368" w:rsidP="005A7342">
      <w:pPr>
        <w:pStyle w:val="Textodstavce"/>
        <w:numPr>
          <w:ilvl w:val="0"/>
          <w:numId w:val="7"/>
        </w:numPr>
      </w:pPr>
      <w:r w:rsidRPr="00665CE1">
        <w:t>K plnění úkolů v oblasti bezpečnosti provozu vyhrazených technických zařízení podle tohoto zákona a právních předpisů vydaných k jeho provedení může ministerstvo zřídit státní příspěvkovou organizaci (dále jen „pověřená organizace“). Ministerstvo vydá zřizovací listinu pověřené organizace. Zřizovací listina musí obsahovat tyto údaje:</w:t>
      </w:r>
    </w:p>
    <w:p w:rsidR="00B80368" w:rsidRPr="00665CE1" w:rsidRDefault="00B80368" w:rsidP="000441F0">
      <w:pPr>
        <w:pStyle w:val="Textpsmene"/>
      </w:pPr>
      <w:r w:rsidRPr="00665CE1">
        <w:t>název, sídlo a identifikační číslo pověřené organizace,</w:t>
      </w:r>
    </w:p>
    <w:p w:rsidR="00B80368" w:rsidRPr="00665CE1" w:rsidRDefault="00B80368" w:rsidP="000441F0">
      <w:pPr>
        <w:pStyle w:val="Textpsmene"/>
      </w:pPr>
      <w:r w:rsidRPr="00665CE1">
        <w:t>vymezení účelu, pro který se pověřená organizace zřizuje,</w:t>
      </w:r>
    </w:p>
    <w:p w:rsidR="00B80368" w:rsidRPr="00665CE1" w:rsidRDefault="00B80368" w:rsidP="000441F0">
      <w:pPr>
        <w:pStyle w:val="Textpsmene"/>
      </w:pPr>
      <w:r w:rsidRPr="00665CE1">
        <w:t>předmět hlavní činnosti, popřípadě jiné činnosti,</w:t>
      </w:r>
    </w:p>
    <w:p w:rsidR="00B80368" w:rsidRPr="00665CE1" w:rsidRDefault="00B80368" w:rsidP="000441F0">
      <w:pPr>
        <w:pStyle w:val="Textpsmene"/>
      </w:pPr>
      <w:r w:rsidRPr="00665CE1">
        <w:t>označení statutárního orgánu a vymezení základní organizační struktury pověřené organizace,</w:t>
      </w:r>
    </w:p>
    <w:p w:rsidR="00B80368" w:rsidRPr="00665CE1" w:rsidRDefault="00B80368" w:rsidP="000441F0">
      <w:pPr>
        <w:pStyle w:val="Textpsmene"/>
      </w:pPr>
      <w:r w:rsidRPr="00665CE1">
        <w:t>vymezení majetku České republiky, který ministerstvo svěřuje pověřené organizaci při jejím zřízení.</w:t>
      </w:r>
    </w:p>
    <w:p w:rsidR="00B80368" w:rsidRPr="00665CE1" w:rsidRDefault="00B80368" w:rsidP="000441F0">
      <w:pPr>
        <w:pStyle w:val="Textodstavce"/>
      </w:pPr>
      <w:r w:rsidRPr="00665CE1">
        <w:t>Ministerstvo je nadřízeným správním orgánem pověřené organizace.</w:t>
      </w:r>
    </w:p>
    <w:p w:rsidR="00B80368" w:rsidRPr="00665CE1" w:rsidRDefault="00B80368" w:rsidP="000441F0">
      <w:pPr>
        <w:pStyle w:val="Textodstavce"/>
      </w:pPr>
      <w:r w:rsidRPr="00665CE1">
        <w:t>Statutární orgán pověřené organizace jmenuje a odvolává ministr práce a sociálních věcí.</w:t>
      </w:r>
    </w:p>
    <w:p w:rsidR="00B80368" w:rsidRPr="000441F0" w:rsidRDefault="00B80368" w:rsidP="000441F0">
      <w:pPr>
        <w:pStyle w:val="Textodstavce"/>
      </w:pPr>
      <w:r w:rsidRPr="00665CE1">
        <w:t>Ministerstvo může rozhodnout o zrušení pověřené organizace. V rozhodnutí stanoví den jejího zániku a zároveň určí způsob vypořádání práv a povinností vykonávaných pověřenou organizací; nestane-li se tak, přecházejí práva a povinnosti rušené pověřené organizace na ministerstvo. Zrušení pověřené organizace oznamuje ministerstvo v Ústředním věstníku České republiky do 30 dnů ode dne, kdy k uvedené skutečnosti došlo</w:t>
      </w:r>
      <w:r w:rsidRPr="000441F0">
        <w:t xml:space="preserve">. </w:t>
      </w:r>
    </w:p>
    <w:p w:rsidR="000441F0" w:rsidRDefault="00B80368" w:rsidP="000441F0">
      <w:pPr>
        <w:pStyle w:val="Paragraf"/>
      </w:pPr>
      <w:r w:rsidRPr="00665CE1">
        <w:t>§</w:t>
      </w:r>
      <w:r w:rsidR="000441F0">
        <w:t xml:space="preserve"> </w:t>
      </w:r>
      <w:fldSimple w:instr=" SEQ § \* ARABIC ">
        <w:r w:rsidR="008276F4">
          <w:rPr>
            <w:noProof/>
          </w:rPr>
          <w:t>6</w:t>
        </w:r>
      </w:fldSimple>
    </w:p>
    <w:p w:rsidR="00B80368" w:rsidRPr="00665CE1" w:rsidRDefault="00B80368" w:rsidP="000441F0">
      <w:pPr>
        <w:pStyle w:val="Nadpisparagrafu"/>
      </w:pPr>
      <w:r w:rsidRPr="00665CE1">
        <w:t>Pověřená organizace</w:t>
      </w:r>
    </w:p>
    <w:p w:rsidR="00B80368" w:rsidRPr="00665CE1" w:rsidRDefault="00B80368" w:rsidP="005A7342">
      <w:pPr>
        <w:pStyle w:val="Textodstavce"/>
        <w:numPr>
          <w:ilvl w:val="0"/>
          <w:numId w:val="9"/>
        </w:numPr>
      </w:pPr>
      <w:r w:rsidRPr="00665CE1">
        <w:t>Pověřená organizace při výkonu činnosti v oblasti bezpečnosti provozu vyhrazených technických zařízení</w:t>
      </w:r>
    </w:p>
    <w:p w:rsidR="00B80368" w:rsidRPr="00665CE1" w:rsidRDefault="00B80368" w:rsidP="000441F0">
      <w:pPr>
        <w:pStyle w:val="Textpsmene"/>
      </w:pPr>
      <w:r w:rsidRPr="00665CE1">
        <w:lastRenderedPageBreak/>
        <w:t xml:space="preserve">podává na vyžádání odborná stanoviska o tom, zda jsou při projektování, konstrukci, montáži, provozu, obsluze, opravách, údržbě a revizi vyhrazených technických zařízení splněny požadavky bezpečnosti provozu vyhrazených technických zařízení, </w:t>
      </w:r>
    </w:p>
    <w:p w:rsidR="00B80368" w:rsidRPr="00665CE1" w:rsidRDefault="004D48EB" w:rsidP="000441F0">
      <w:pPr>
        <w:pStyle w:val="Textpsmene"/>
      </w:pPr>
      <w:r w:rsidRPr="0092200E">
        <w:t>provádí u vyhrazených technických zařízení I. třídy prohlídky a zkoušky nebo se na těchto zařízeních zúčastňuje zkoušek</w:t>
      </w:r>
      <w:r w:rsidR="00C2219D">
        <w:t>,</w:t>
      </w:r>
      <w:r w:rsidRPr="0092200E">
        <w:t xml:space="preserve"> na základě kterých vydává osvědčení, zda vyhrazená technická zařízení splňují požadavky právních a ostatních předpisů k zajištění bezpečnosti a ochrany zdraví při práci</w:t>
      </w:r>
      <w:r w:rsidRPr="004E56AA">
        <w:rPr>
          <w:vertAlign w:val="superscript"/>
        </w:rPr>
        <w:t>3)</w:t>
      </w:r>
      <w:r w:rsidRPr="0092200E">
        <w:t>, a potvrzuje úspěšné výsledky zkoušek; u vyhrazených tlakových zařízení po opravách, a to parních a kapalinových kotlů s pracovním nebo nejvyšším dovoleným tlakem 16 bar a vyšším a tlakových nádob s pracovním nebo nejvyšším dovoleným tlakem 25 bar a vyšším provádí prohlídky a zkoušky nebo se zúčastňuje zkoušek na vyhrazených technických zařízeních bez ohledu na zařazení do třídy,</w:t>
      </w:r>
    </w:p>
    <w:p w:rsidR="00B80368" w:rsidRPr="00665CE1" w:rsidRDefault="00B80368" w:rsidP="000441F0">
      <w:pPr>
        <w:pStyle w:val="Textpsmene"/>
      </w:pPr>
      <w:r w:rsidRPr="00665CE1">
        <w:t xml:space="preserve">prověřuje odbornou způsobilost právnických osob a podnikajících fyzických osob k montáži, opravám, revizím, zkouškám vyhrazených technických zařízení a k plnění nádob plyny a vydává jim k tomu oprávnění podle § 8, </w:t>
      </w:r>
    </w:p>
    <w:p w:rsidR="00B80368" w:rsidRPr="00665CE1" w:rsidRDefault="00B80368" w:rsidP="000441F0">
      <w:pPr>
        <w:pStyle w:val="Textpsmene"/>
      </w:pPr>
      <w:r w:rsidRPr="00665CE1">
        <w:t>prověřuje odbornou způsobilost fyzické osoby k montáži, opravám, revizím a zkouškám vyhrazených technických zařízení a uděluje o tom osvědčení podle § 11,</w:t>
      </w:r>
    </w:p>
    <w:p w:rsidR="00B80368" w:rsidRPr="00665CE1" w:rsidRDefault="00B80368" w:rsidP="000441F0">
      <w:pPr>
        <w:pStyle w:val="Textpsmene"/>
      </w:pPr>
      <w:r w:rsidRPr="00665CE1">
        <w:t>prověřuje odbornou způsobilost obsluhy jako topiče parních a kapalinových kotlů,</w:t>
      </w:r>
    </w:p>
    <w:p w:rsidR="00B80368" w:rsidRPr="00665CE1" w:rsidRDefault="00B80368" w:rsidP="000441F0">
      <w:pPr>
        <w:pStyle w:val="Textpsmene"/>
      </w:pPr>
      <w:r w:rsidRPr="00665CE1">
        <w:t>vede evidenci právnických osob a podnikajících fyzických osob, které získaly oprávnění podle § 8, a poskytuje tyto informace pro potřeby jiných orgánů podle jiných právních předpisů a veřejnosti,</w:t>
      </w:r>
    </w:p>
    <w:p w:rsidR="00B80368" w:rsidRPr="00665CE1" w:rsidRDefault="00B80368" w:rsidP="000441F0">
      <w:pPr>
        <w:pStyle w:val="Textpsmene"/>
      </w:pPr>
      <w:r w:rsidRPr="00665CE1">
        <w:t>vede evidenci revizních techniků a poskytuje tyto informace pro potřeby jiných orgánů podle jiných právních předpisů a veřejnosti.</w:t>
      </w:r>
    </w:p>
    <w:p w:rsidR="00B80368" w:rsidRPr="00665CE1" w:rsidRDefault="00B80368" w:rsidP="000441F0">
      <w:pPr>
        <w:pStyle w:val="Textodstavce"/>
        <w:rPr>
          <w:noProof/>
        </w:rPr>
      </w:pPr>
      <w:r w:rsidRPr="00665CE1">
        <w:t>Zaměstnanci pověřené organizace jsou povinni zachovávat mlčenlivost o skutečnostech, o nichž se dozvěděli v souvislosti s výkonem činnosti podle tohoto zákona a nezneužívat takto získaných informací. Povinnost mlčenlivosti zaměstnance pověřené organizace trvá i po skončení jeho pracovněprávního vztahu. Zaměstnanci pověřené organizace jsou této povinnosti zproštěni jen z důvodů stanovených jiným zákonem, nebo vysloví-li souhlas osoba, jíž se předmětná skutečnost dotýká. Této povinnosti mohou být zaměstnanci pověřené organizace zproštěni ve veřejném zájmu statutárním orgánem pověřené organizace. Ustanovení jiných zákonů o zproštění povinnosti mlčenlivosti tím nejsou dotčena.</w:t>
      </w:r>
      <w:r w:rsidRPr="000441F0">
        <w:rPr>
          <w:i/>
          <w:noProof/>
        </w:rPr>
        <w:t xml:space="preserve"> </w:t>
      </w:r>
    </w:p>
    <w:p w:rsidR="00B80368" w:rsidRPr="000441F0" w:rsidRDefault="00B80368" w:rsidP="000441F0">
      <w:pPr>
        <w:pStyle w:val="Textodstavce"/>
      </w:pPr>
      <w:r w:rsidRPr="00665CE1">
        <w:t xml:space="preserve">Činnosti pověřené organizace podléhají poplatku podle tohoto zákona. Ve věcech správy poplatků za odbornou činnost pověřené organizace spadajících do její působnosti je pověřená organizace podřízena ministerstvu. </w:t>
      </w:r>
    </w:p>
    <w:p w:rsidR="00B80368" w:rsidRPr="00665CE1" w:rsidRDefault="00B80368" w:rsidP="000441F0">
      <w:pPr>
        <w:pStyle w:val="Textodstavce"/>
      </w:pPr>
      <w:r w:rsidRPr="00665CE1">
        <w:t>Není-li pověřená organizace zřízena, vykonává činnosti podle odstavce 1 ministerstvo.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7</w:t>
        </w:r>
      </w:fldSimple>
    </w:p>
    <w:p w:rsidR="00B80368" w:rsidRPr="00665CE1" w:rsidRDefault="00B80368" w:rsidP="000441F0">
      <w:pPr>
        <w:pStyle w:val="Nadpisparagrafu"/>
      </w:pPr>
      <w:r w:rsidRPr="00665CE1">
        <w:t>Odborná způsobilost právnických osob a podnikajících fyzických osob k montáži, opravám, revizím, zkouškám vyhrazených technických zařízení a k plnění nádob plyny</w:t>
      </w:r>
    </w:p>
    <w:p w:rsidR="00B80368" w:rsidRPr="000441F0" w:rsidRDefault="00B80368" w:rsidP="005A7342">
      <w:pPr>
        <w:pStyle w:val="Textodstavce"/>
        <w:numPr>
          <w:ilvl w:val="0"/>
          <w:numId w:val="10"/>
        </w:numPr>
      </w:pPr>
      <w:r w:rsidRPr="00665CE1">
        <w:t xml:space="preserve">Montáž, opravy, revize, zkoušky vyhrazených technických zařízení a plnění nádob plyny jsou oprávněny vykonávat pouze odborně způsobilé právnické osoby a podnikající fyzické osoby. Právnická osoba může vykonávat činnost podle věty první, zabezpečí-li její výkon odborně způsobilou fyzickou osobou pro danou činnost. To platí i pro podnikající fyzickou osobu, která sama nesplňuje požadavky na odbornou způsobilost. </w:t>
      </w:r>
    </w:p>
    <w:p w:rsidR="00B80368" w:rsidRPr="00665CE1" w:rsidRDefault="00B80368" w:rsidP="000441F0">
      <w:pPr>
        <w:pStyle w:val="Textodstavce"/>
      </w:pPr>
      <w:r w:rsidRPr="00665CE1">
        <w:lastRenderedPageBreak/>
        <w:t xml:space="preserve">Činnosti na vyhrazených technických zařízeních podle odstavce 1 mohou vykonávat právnické osoby a podnikající fyzické osoby, které jsou držiteli oprávnění podle § 8 a 9. </w:t>
      </w:r>
    </w:p>
    <w:p w:rsidR="00B80368" w:rsidRPr="00665CE1" w:rsidRDefault="00B80368" w:rsidP="00B80368">
      <w:pPr>
        <w:jc w:val="center"/>
      </w:pP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8</w:t>
        </w:r>
      </w:fldSimple>
    </w:p>
    <w:p w:rsidR="00B80368" w:rsidRPr="00665CE1" w:rsidRDefault="00B80368" w:rsidP="000441F0">
      <w:pPr>
        <w:pStyle w:val="Nadpisparagrafu"/>
      </w:pPr>
      <w:r w:rsidRPr="00665CE1">
        <w:t>Vydání oprávnění k montáži, opravám, revizím, zkouškám vyhrazených technických zařízení a k plnění nádob plyny</w:t>
      </w:r>
    </w:p>
    <w:p w:rsidR="00B80368" w:rsidRPr="00665CE1" w:rsidRDefault="00B80368" w:rsidP="005A7342">
      <w:pPr>
        <w:pStyle w:val="Textodstavce"/>
        <w:numPr>
          <w:ilvl w:val="0"/>
          <w:numId w:val="11"/>
        </w:numPr>
      </w:pPr>
      <w:r w:rsidRPr="00665CE1">
        <w:t>Žádost o vydání oprávnění k montáži, opravám, revizím, zkouškám vyhrazených technických zařízení a k plnění nádob plyny se podává pověřené organizaci; žádost musí být písemná. Součástí žádosti je označení toho, kdo žádost podává, a rozsah požadovaného oprávnění. K žádosti se připojují doklady o splnění všech předpokladů pro stanovení, zda je žadatel odborně způsobilý pro požadovaný rozsah činností na vyhrazených technických zařízeních.</w:t>
      </w:r>
    </w:p>
    <w:p w:rsidR="00B80368" w:rsidRPr="000441F0" w:rsidRDefault="00B80368" w:rsidP="005A7342">
      <w:pPr>
        <w:pStyle w:val="Textodstavce"/>
        <w:numPr>
          <w:ilvl w:val="0"/>
          <w:numId w:val="11"/>
        </w:numPr>
      </w:pPr>
      <w:r w:rsidRPr="000441F0">
        <w:t xml:space="preserve">Podmínkou pro vydání oprávnění k montáži, opravám, revizím, zkouškám vyhrazených technických zařízení a k plnění nádob plyny je </w:t>
      </w:r>
    </w:p>
    <w:p w:rsidR="00B80368" w:rsidRPr="000441F0" w:rsidRDefault="00B80368" w:rsidP="000441F0">
      <w:pPr>
        <w:pStyle w:val="Textpsmene"/>
      </w:pPr>
      <w:r w:rsidRPr="000441F0">
        <w:t>určení jedné nebo více fyzických osob, které splňují předpoklady odborné způsobilosti pro požadovaný rozsah činností na vyhrazených technických zařízeních</w:t>
      </w:r>
      <w:r w:rsidRPr="000441F0">
        <w:rPr>
          <w:rStyle w:val="Znakapoznpodarou"/>
        </w:rPr>
        <w:footnoteReference w:id="4"/>
      </w:r>
      <w:r w:rsidRPr="000441F0">
        <w:rPr>
          <w:vertAlign w:val="superscript"/>
        </w:rPr>
        <w:t xml:space="preserve">) </w:t>
      </w:r>
      <w:r w:rsidRPr="000441F0">
        <w:t>a</w:t>
      </w:r>
      <w:r w:rsidR="004D48EB">
        <w:t xml:space="preserve"> </w:t>
      </w:r>
      <w:r w:rsidRPr="000441F0">
        <w:t>které budou odpovídat za řádný výkon montáže, oprav, revizí, zkoušek vyhrazených technických zařízení a plnění nádob plyny u žadatele (dále jen „odpovědná odborná osoba“),</w:t>
      </w:r>
    </w:p>
    <w:p w:rsidR="00B80368" w:rsidRPr="00665CE1" w:rsidRDefault="00B80368" w:rsidP="000441F0">
      <w:pPr>
        <w:pStyle w:val="Textpsmene"/>
      </w:pPr>
      <w:r w:rsidRPr="000441F0">
        <w:t>zajištění výkonu jednotlivých činností při montáži, opravách, revizích, zkouškách vyhrazených technických zařízení a plnění nádob plyny odborně způsobilou osobou,</w:t>
      </w:r>
    </w:p>
    <w:p w:rsidR="00B80368" w:rsidRPr="000441F0" w:rsidRDefault="00B80368" w:rsidP="000441F0">
      <w:pPr>
        <w:pStyle w:val="Textpsmene"/>
      </w:pPr>
      <w:r w:rsidRPr="00665CE1">
        <w:t>potřebné technické vybavení k montáži, opravám, revizím a zkouškám vyhrazených technických zařízení a k plnění nádob plyny</w:t>
      </w:r>
      <w:r w:rsidRPr="000441F0">
        <w:t xml:space="preserve">. </w:t>
      </w:r>
    </w:p>
    <w:p w:rsidR="00B80368" w:rsidRPr="000441F0" w:rsidRDefault="00B80368" w:rsidP="000441F0">
      <w:pPr>
        <w:pStyle w:val="Textodstavce"/>
        <w:rPr>
          <w:noProof/>
        </w:rPr>
      </w:pPr>
      <w:r w:rsidRPr="000441F0">
        <w:t>Pověřená organizace prověří, zda jsou splněny podmínky pro řádné zajištění činnosti v požadovaném rozsahu podle odstavce 2.</w:t>
      </w:r>
    </w:p>
    <w:p w:rsidR="00B80368" w:rsidRPr="000441F0" w:rsidRDefault="00B80368" w:rsidP="000441F0">
      <w:pPr>
        <w:pStyle w:val="Textodstavce"/>
      </w:pPr>
      <w:r w:rsidRPr="000441F0">
        <w:t>Splňuje-li žadatel podmínky pro řádné zajištění činnosti v požadovaném rozsahu, rozhodne pověřená organizace o tom, že právnické osobě nebo podnikající fyzické osobě vydá oprávnění. Platnost oprávnění je 10 let ode dne nabytí právní moci rozhodnutí o vydání oprávnění.</w:t>
      </w:r>
    </w:p>
    <w:p w:rsidR="00B80368" w:rsidRPr="00665CE1" w:rsidRDefault="00B80368" w:rsidP="000441F0">
      <w:pPr>
        <w:pStyle w:val="Textodstavce"/>
      </w:pPr>
      <w:r w:rsidRPr="00665CE1">
        <w:t xml:space="preserve">Právnická osoba a podnikající fyzická osoba, které bylo vydáno oprávnění k montáži, opravám, revizím, zkouškám vyhrazených technických zařízení nebo k plnění nádob plyny, je povinna oznámit pověřené organizaci změny údajů uváděných v evidenci odborně způsobilých osob podle § 10 bez zbytečného odkladu, nejpozději do 15 dnů od jejich vzniku; tyto osoby jsou dále povinny pověřené organizaci oznámit všechny skutečnosti a změny související s plněním podmínek vydaného oprávnění. </w:t>
      </w:r>
    </w:p>
    <w:p w:rsidR="00B80368" w:rsidRPr="00665CE1" w:rsidRDefault="00B80368" w:rsidP="000441F0">
      <w:pPr>
        <w:pStyle w:val="Textodstavce"/>
      </w:pPr>
      <w:r w:rsidRPr="00665CE1">
        <w:t>Dojde-li ke změně údajů uvedených v oprávnění, vydá pověřená organizace nové rozhodnutí.</w:t>
      </w:r>
    </w:p>
    <w:p w:rsidR="000441F0" w:rsidRDefault="000441F0" w:rsidP="000441F0">
      <w:pPr>
        <w:pStyle w:val="Paragraf"/>
      </w:pPr>
      <w:r>
        <w:lastRenderedPageBreak/>
        <w:t xml:space="preserve">§ </w:t>
      </w:r>
      <w:fldSimple w:instr=" SEQ § \* ARABIC ">
        <w:r w:rsidR="008276F4">
          <w:rPr>
            <w:noProof/>
          </w:rPr>
          <w:t>9</w:t>
        </w:r>
      </w:fldSimple>
    </w:p>
    <w:p w:rsidR="00B80368" w:rsidRPr="00665CE1" w:rsidRDefault="00B80368" w:rsidP="000441F0">
      <w:pPr>
        <w:pStyle w:val="Nadpisparagrafu"/>
      </w:pPr>
      <w:r w:rsidRPr="00665CE1">
        <w:t>Oprávnění k montáži, opravám, revizím, zkouškám vyhrazených technických zařízení a k plnění nádob plyny</w:t>
      </w:r>
    </w:p>
    <w:p w:rsidR="00B80368" w:rsidRPr="00665CE1" w:rsidRDefault="00B80368" w:rsidP="005A7342">
      <w:pPr>
        <w:pStyle w:val="Textodstavce"/>
        <w:numPr>
          <w:ilvl w:val="0"/>
          <w:numId w:val="12"/>
        </w:numPr>
      </w:pPr>
      <w:r w:rsidRPr="00665CE1">
        <w:t>Náležitosti rozhodnutí</w:t>
      </w:r>
      <w:r w:rsidRPr="000441F0">
        <w:rPr>
          <w:i/>
          <w:noProof/>
        </w:rPr>
        <w:t xml:space="preserve"> </w:t>
      </w:r>
      <w:r w:rsidRPr="00665CE1">
        <w:t>o vydání oprávnění podle § 8 jsou</w:t>
      </w:r>
    </w:p>
    <w:p w:rsidR="00B80368" w:rsidRPr="00665CE1" w:rsidRDefault="00B80368" w:rsidP="000441F0">
      <w:pPr>
        <w:pStyle w:val="Textpsmene"/>
      </w:pPr>
      <w:r w:rsidRPr="00665CE1">
        <w:t xml:space="preserve">jméno, popřípadě jména, a příjmení odpovědné odborné osoby podle § 8 odst. 2 </w:t>
      </w:r>
      <w:r w:rsidR="00997C70">
        <w:t xml:space="preserve">písm. a), </w:t>
      </w:r>
      <w:r w:rsidRPr="00665CE1">
        <w:t>jejich bydliště nebo místo trvalého pobytu a datum narození,</w:t>
      </w:r>
    </w:p>
    <w:p w:rsidR="00B80368" w:rsidRPr="00665CE1" w:rsidRDefault="00B80368" w:rsidP="000441F0">
      <w:pPr>
        <w:pStyle w:val="Textpsmene"/>
      </w:pPr>
      <w:r w:rsidRPr="00665CE1">
        <w:t xml:space="preserve">činnosti, pro které se oprávnění vydává, jejich rozsah a podmínky organizačně-technického výkonu, </w:t>
      </w:r>
    </w:p>
    <w:p w:rsidR="00B80368" w:rsidRPr="000441F0" w:rsidRDefault="00B80368" w:rsidP="000441F0">
      <w:pPr>
        <w:pStyle w:val="Textpsmene"/>
      </w:pPr>
      <w:r w:rsidRPr="00665CE1">
        <w:t>doba platnosti oprávnění.</w:t>
      </w:r>
      <w:r w:rsidRPr="00665CE1">
        <w:rPr>
          <w:i/>
        </w:rPr>
        <w:t xml:space="preserve"> </w:t>
      </w:r>
    </w:p>
    <w:p w:rsidR="00B80368" w:rsidRPr="00665CE1" w:rsidRDefault="00B80368" w:rsidP="000441F0">
      <w:pPr>
        <w:pStyle w:val="Textodstavce"/>
      </w:pPr>
      <w:r w:rsidRPr="00665CE1">
        <w:t>K zániku oprávnění dochází dnem,</w:t>
      </w:r>
    </w:p>
    <w:p w:rsidR="00B80368" w:rsidRPr="00665CE1" w:rsidRDefault="00B80368" w:rsidP="000441F0">
      <w:pPr>
        <w:pStyle w:val="Textpsmene"/>
      </w:pPr>
      <w:r w:rsidRPr="00665CE1">
        <w:t>kdy držitel oprávnění oznámí pověřené organizaci, že ukončil jakoukoli činnost v rozsahu oprávnění k montáži, opravám, revizím, zkouškám vyhrazených technických zařízení nebo k plnění nádob plyny,</w:t>
      </w:r>
      <w:r w:rsidRPr="00665CE1">
        <w:rPr>
          <w:i/>
        </w:rPr>
        <w:t xml:space="preserve"> </w:t>
      </w:r>
    </w:p>
    <w:p w:rsidR="00B80368" w:rsidRPr="00665CE1" w:rsidRDefault="00B80368" w:rsidP="000441F0">
      <w:pPr>
        <w:pStyle w:val="Textpsmene"/>
      </w:pPr>
      <w:r w:rsidRPr="00665CE1">
        <w:t>kdy držitel oprávnění zanikne, popřípadě podnikající fyzická osoba zemře nebo je prohlášena za mrtvou, nedojde-li k pokračování živnosti,</w:t>
      </w:r>
      <w:r w:rsidRPr="00665CE1">
        <w:rPr>
          <w:i/>
        </w:rPr>
        <w:t xml:space="preserve"> </w:t>
      </w:r>
    </w:p>
    <w:p w:rsidR="00B80368" w:rsidRPr="00665CE1" w:rsidRDefault="00B80368" w:rsidP="000441F0">
      <w:pPr>
        <w:pStyle w:val="Textpsmene"/>
      </w:pPr>
      <w:r w:rsidRPr="00665CE1">
        <w:t xml:space="preserve">kdy dojde ke zrušení živnostenského oprávnění k jakékoli činnosti v rozsahu oprávnění k montáži, opravám, revizím, zkouškám vyhrazených technických zařízení nebo k plnění nádob plyny, </w:t>
      </w:r>
    </w:p>
    <w:p w:rsidR="00B80368" w:rsidRPr="00665CE1" w:rsidRDefault="00B80368" w:rsidP="000441F0">
      <w:pPr>
        <w:pStyle w:val="Textpsmene"/>
      </w:pPr>
      <w:r w:rsidRPr="00665CE1">
        <w:t xml:space="preserve">k němuž uplyne doba platnosti oprávnění, nebo </w:t>
      </w:r>
    </w:p>
    <w:p w:rsidR="00B80368" w:rsidRPr="00665CE1" w:rsidRDefault="00B80368" w:rsidP="000441F0">
      <w:pPr>
        <w:pStyle w:val="Textpsmene"/>
      </w:pPr>
      <w:r w:rsidRPr="00665CE1">
        <w:t>kdy nabude právní moci rozhodnutí o odnětí oprávnění.</w:t>
      </w:r>
    </w:p>
    <w:p w:rsidR="00117915" w:rsidRDefault="00117915" w:rsidP="00B80368"/>
    <w:p w:rsidR="00B80368" w:rsidRPr="00665CE1" w:rsidRDefault="00B80368" w:rsidP="00B80368">
      <w:r w:rsidRPr="00665CE1">
        <w:t>Den zániku oprávnění, stejně tak jako skutečnost, že došlo k odnětí nebo omezení oprávnění podle jiného právního předpisu</w:t>
      </w:r>
      <w:r w:rsidRPr="00665CE1">
        <w:rPr>
          <w:rStyle w:val="Znakapoznpodarou"/>
        </w:rPr>
        <w:footnoteReference w:id="5"/>
      </w:r>
      <w:r w:rsidRPr="00665CE1">
        <w:rPr>
          <w:vertAlign w:val="superscript"/>
        </w:rPr>
        <w:t>)</w:t>
      </w:r>
      <w:r w:rsidRPr="00665CE1">
        <w:t xml:space="preserve">, včetně dne, kdy k odnětí došlo, pověřená organizace bezodkladně vyznačí v evidenci odborně způsobilých právnických osob a podnikajících fyzických osob k montáži, opravám, revizím, zkouškám vyhrazených technických zařízení a k plnění nádob plyny. </w:t>
      </w:r>
    </w:p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10</w:t>
        </w:r>
      </w:fldSimple>
    </w:p>
    <w:p w:rsidR="00B80368" w:rsidRPr="00665CE1" w:rsidRDefault="00B80368" w:rsidP="000441F0">
      <w:pPr>
        <w:pStyle w:val="Nadpisparagrafu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Evidence odborně způsobilých právnických osob a podnikajících fyzických osob k montáži, opravám, revizím, zkouškám vyhrazených technických zařízení a k plnění nádob plyny</w:t>
      </w:r>
    </w:p>
    <w:p w:rsidR="00B80368" w:rsidRPr="000441F0" w:rsidRDefault="00B80368" w:rsidP="005A7342">
      <w:pPr>
        <w:pStyle w:val="Textodstavce"/>
        <w:numPr>
          <w:ilvl w:val="0"/>
          <w:numId w:val="13"/>
        </w:numPr>
        <w:rPr>
          <w:rFonts w:eastAsia="Calibri"/>
          <w:sz w:val="22"/>
          <w:lang w:eastAsia="en-US"/>
        </w:rPr>
      </w:pPr>
      <w:r w:rsidRPr="000441F0">
        <w:rPr>
          <w:rFonts w:eastAsia="Calibri"/>
          <w:lang w:eastAsia="en-US"/>
        </w:rPr>
        <w:t xml:space="preserve">Pověřená organizace vede evidenci </w:t>
      </w:r>
      <w:bookmarkStart w:id="2" w:name="_Hlk503523147"/>
      <w:r w:rsidRPr="000441F0">
        <w:rPr>
          <w:rFonts w:eastAsia="Calibri"/>
          <w:lang w:eastAsia="en-US"/>
        </w:rPr>
        <w:t xml:space="preserve">odborně způsobilých právnických osob a podnikajících fyzických osob </w:t>
      </w:r>
      <w:bookmarkEnd w:id="2"/>
      <w:r w:rsidRPr="000441F0">
        <w:rPr>
          <w:rFonts w:eastAsia="Calibri"/>
          <w:lang w:eastAsia="en-US"/>
        </w:rPr>
        <w:t xml:space="preserve">k montáži, opravám, revizím, zkouškám vyhrazených technických zařízení a k plnění nádob plyny, jejímž účelem je vedení údajů o počtu a odbornosti právnických osob a podnikajících fyzických osob s oprávněním k montáži, opravám, revizím, zkouškám vyhrazených technických zařízení a k plnění nádob plyny a bezplatné poskytování těchto informací pro potřeby jiných orgánů podle jiných právních předpisů a veřejnosti. Tato evidence je informačním systémem veřejné správy. Správcem a provozovatelem evidence je pověřená organizace. </w:t>
      </w:r>
    </w:p>
    <w:p w:rsidR="00B80368" w:rsidRPr="00665CE1" w:rsidRDefault="00B80368" w:rsidP="000441F0">
      <w:pPr>
        <w:pStyle w:val="Textodstavce"/>
        <w:rPr>
          <w:rFonts w:eastAsia="Calibri"/>
          <w:lang w:eastAsia="en-US"/>
        </w:rPr>
      </w:pPr>
      <w:bookmarkStart w:id="3" w:name="_Hlk503519092"/>
      <w:r w:rsidRPr="00665CE1">
        <w:rPr>
          <w:rFonts w:eastAsia="Calibri"/>
          <w:lang w:eastAsia="en-US"/>
        </w:rPr>
        <w:t xml:space="preserve">Do evidence </w:t>
      </w:r>
      <w:bookmarkStart w:id="4" w:name="_Hlk503523364"/>
      <w:r w:rsidRPr="00665CE1">
        <w:rPr>
          <w:rFonts w:eastAsia="Calibri"/>
          <w:lang w:eastAsia="en-US"/>
        </w:rPr>
        <w:t xml:space="preserve">odborně způsobilých právnických osob a podnikajících fyzických osob </w:t>
      </w:r>
      <w:bookmarkEnd w:id="4"/>
      <w:r w:rsidRPr="00665CE1">
        <w:rPr>
          <w:rFonts w:eastAsia="Calibri"/>
          <w:lang w:eastAsia="en-US"/>
        </w:rPr>
        <w:t>k montáži, opravám, revizím, zkouškám vyhrazených technických zařízení a k plnění nádob plyny se zapisují tyto údaje:</w:t>
      </w:r>
    </w:p>
    <w:bookmarkEnd w:id="3"/>
    <w:p w:rsidR="00B80368" w:rsidRPr="00665CE1" w:rsidRDefault="00B80368" w:rsidP="000441F0">
      <w:pPr>
        <w:pStyle w:val="Textpsmene"/>
      </w:pPr>
      <w:r w:rsidRPr="00665CE1">
        <w:t xml:space="preserve">jméno, popřípadě jména, a příjmení fyzické osoby nebo název právnické osoby, </w:t>
      </w:r>
    </w:p>
    <w:p w:rsidR="00B80368" w:rsidRPr="00665CE1" w:rsidRDefault="00B80368" w:rsidP="000441F0">
      <w:pPr>
        <w:pStyle w:val="Textpsmene"/>
      </w:pPr>
      <w:r w:rsidRPr="00665CE1">
        <w:lastRenderedPageBreak/>
        <w:t>identifikační číslo, pokud bylo přiděleno,</w:t>
      </w:r>
    </w:p>
    <w:p w:rsidR="00B80368" w:rsidRPr="00665CE1" w:rsidRDefault="00B80368" w:rsidP="000441F0">
      <w:pPr>
        <w:pStyle w:val="Textpsmene"/>
      </w:pPr>
      <w:r w:rsidRPr="00665CE1">
        <w:t>sídlo podnikatele,</w:t>
      </w:r>
    </w:p>
    <w:p w:rsidR="00B80368" w:rsidRPr="00665CE1" w:rsidRDefault="00B80368" w:rsidP="000441F0">
      <w:pPr>
        <w:pStyle w:val="Textpsmene"/>
      </w:pPr>
      <w:r w:rsidRPr="00665CE1">
        <w:t>jméno, popřípadě jména, a příjmení odpovědné odborné osoby podle § 8 odst. 2</w:t>
      </w:r>
      <w:r w:rsidR="00997C70">
        <w:t xml:space="preserve"> písm. a)</w:t>
      </w:r>
      <w:r w:rsidRPr="00665CE1">
        <w:t>,</w:t>
      </w:r>
    </w:p>
    <w:p w:rsidR="00B80368" w:rsidRPr="00665CE1" w:rsidRDefault="00B80368" w:rsidP="000441F0">
      <w:pPr>
        <w:pStyle w:val="Textpsmene"/>
      </w:pPr>
      <w:r w:rsidRPr="00665CE1">
        <w:t>evidenční číslo, činnosti a rozsah oprávnění s datem jeho zániku.</w:t>
      </w:r>
    </w:p>
    <w:p w:rsidR="00B80368" w:rsidRPr="00665CE1" w:rsidRDefault="00B80368" w:rsidP="000441F0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Údaje podle odstavce 2 jsou veřejně přístupné způsobem umožňujícím dálkový přístup u pověřené organizace; údaje se v evidenci odborně způsobilých právnických osob a podnikajících fyzických osob k montáži, opravám, revizím, zkouškám vyhrazených technických zařízení a k plnění nádob plyny uchovávají po dobu platnosti oprávnění stanovené v § 8 odst. 4. Po skončení platnosti oprávnění je pověřená organizace povinna uchovávat evidované údaje v neveřejné evidenci po dobu 20 let.</w:t>
      </w:r>
    </w:p>
    <w:p w:rsidR="00B80368" w:rsidRPr="00665CE1" w:rsidRDefault="00B80368" w:rsidP="000441F0">
      <w:pPr>
        <w:pStyle w:val="Textodstavce"/>
        <w:rPr>
          <w:rFonts w:eastAsia="Calibri"/>
          <w:lang w:eastAsia="en-US"/>
        </w:rPr>
      </w:pPr>
      <w:bookmarkStart w:id="5" w:name="_Hlk503531006"/>
      <w:r w:rsidRPr="00665CE1">
        <w:rPr>
          <w:rFonts w:eastAsia="Calibri"/>
          <w:lang w:eastAsia="en-US"/>
        </w:rPr>
        <w:t xml:space="preserve">Pověřená organizace v evidenci odborně způsobilých právnických osob a podnikajících fyzických osob k montáži, opravám, revizím, zkouškám vyhrazených technických zařízení a k plnění nádob plyny bezodkladně vyznačí změny údajů oznamovaných podle § 8 odst. 5. </w:t>
      </w:r>
    </w:p>
    <w:bookmarkEnd w:id="5"/>
    <w:p w:rsidR="000441F0" w:rsidRDefault="000441F0" w:rsidP="000441F0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11</w:t>
        </w:r>
      </w:fldSimple>
    </w:p>
    <w:p w:rsidR="00B80368" w:rsidRPr="00665CE1" w:rsidRDefault="00B80368" w:rsidP="000441F0">
      <w:pPr>
        <w:pStyle w:val="Nadpisparagrafu"/>
      </w:pPr>
      <w:r w:rsidRPr="00665CE1">
        <w:t xml:space="preserve">Odborná způsobilost fyzických osob </w:t>
      </w:r>
      <w:bookmarkStart w:id="6" w:name="_Hlk507863188"/>
      <w:r w:rsidRPr="00665CE1">
        <w:t>k</w:t>
      </w:r>
      <w:r w:rsidR="00563310">
        <w:t> </w:t>
      </w:r>
      <w:r w:rsidRPr="00665CE1">
        <w:t>činnostem</w:t>
      </w:r>
      <w:r w:rsidR="00563310">
        <w:br/>
      </w:r>
      <w:r w:rsidRPr="00665CE1">
        <w:t>na vyhrazených technických zařízeních</w:t>
      </w:r>
      <w:bookmarkEnd w:id="6"/>
    </w:p>
    <w:p w:rsidR="00B80368" w:rsidRPr="000441F0" w:rsidRDefault="00B80368" w:rsidP="005A7342">
      <w:pPr>
        <w:pStyle w:val="Textodstavce"/>
        <w:numPr>
          <w:ilvl w:val="0"/>
          <w:numId w:val="14"/>
        </w:numPr>
        <w:rPr>
          <w:noProof/>
        </w:rPr>
      </w:pPr>
      <w:bookmarkStart w:id="7" w:name="_Hlk507755606"/>
      <w:r w:rsidRPr="000441F0">
        <w:t>Předpokladem odborné způsobilosti fyzické osoby provádějící revize a zkoušky vyhrazených technických zařízení, montáž, opravy vyhrazených plynových zařízení nebo obsluhu vyhrazených tlakových zařízení – parních a kapalinových kotlů je</w:t>
      </w:r>
      <w:r w:rsidRPr="000441F0">
        <w:rPr>
          <w:i/>
          <w:noProof/>
        </w:rPr>
        <w:t xml:space="preserve"> </w:t>
      </w:r>
    </w:p>
    <w:p w:rsidR="00B80368" w:rsidRPr="000441F0" w:rsidRDefault="00B80368" w:rsidP="000441F0">
      <w:pPr>
        <w:pStyle w:val="Textpsmene"/>
      </w:pPr>
      <w:r w:rsidRPr="000441F0">
        <w:t>dosažení věku 18 let a plná svéprávnost,</w:t>
      </w:r>
    </w:p>
    <w:p w:rsidR="00B80368" w:rsidRPr="000441F0" w:rsidRDefault="00B80368" w:rsidP="000441F0">
      <w:pPr>
        <w:pStyle w:val="Textpsmene"/>
      </w:pPr>
      <w:r w:rsidRPr="000441F0">
        <w:t>zdravotní způsobilost k vykonávaným činnostem,</w:t>
      </w:r>
    </w:p>
    <w:p w:rsidR="00B80368" w:rsidRPr="000441F0" w:rsidRDefault="00B80368" w:rsidP="000441F0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 xml:space="preserve">odborné vzdělání v oboru a stupni podle míry rizika a činnosti vykonávané na vyhrazeném technickém zařízení, </w:t>
      </w:r>
    </w:p>
    <w:p w:rsidR="00B80368" w:rsidRPr="000441F0" w:rsidRDefault="00B80368" w:rsidP="000441F0">
      <w:pPr>
        <w:pStyle w:val="Textpsmene"/>
      </w:pPr>
      <w:r w:rsidRPr="000441F0">
        <w:t>odborná praxe v délce, oboru a stupni vzdělání podle míry rizika a činnosti vykonávané na vyhrazeném technickém zařízení,</w:t>
      </w:r>
    </w:p>
    <w:bookmarkEnd w:id="7"/>
    <w:p w:rsidR="00B80368" w:rsidRPr="000441F0" w:rsidRDefault="00B80368" w:rsidP="000441F0">
      <w:pPr>
        <w:pStyle w:val="Textpsmene"/>
      </w:pPr>
      <w:r w:rsidRPr="000441F0">
        <w:t xml:space="preserve">osvědčení </w:t>
      </w:r>
      <w:bookmarkStart w:id="8" w:name="_Hlk504810151"/>
      <w:r w:rsidRPr="000441F0">
        <w:t>o odborné způsobilosti k činnostem na vyhrazených technických zařízeních</w:t>
      </w:r>
      <w:bookmarkEnd w:id="8"/>
      <w:r w:rsidRPr="000441F0">
        <w:t>, provádějí-li revize a zkoušky vyhrazených technických zařízení, montáž, opravy vyhrazených plynových zařízení nebo obsluhu vyhrazených tlakových zařízení – parních a kapalinových kotlů.</w:t>
      </w:r>
    </w:p>
    <w:p w:rsidR="00B80368" w:rsidRPr="000441F0" w:rsidRDefault="00B80368" w:rsidP="000441F0">
      <w:pPr>
        <w:pStyle w:val="Textodstavce"/>
        <w:rPr>
          <w:noProof/>
        </w:rPr>
      </w:pPr>
      <w:r w:rsidRPr="00665CE1">
        <w:rPr>
          <w:rFonts w:eastAsia="Calibri"/>
          <w:lang w:eastAsia="en-US"/>
        </w:rPr>
        <w:t>Žadatelem o vykonání zkoušky z odborné způsobilosti k činnostem na vyhrazených technických zařízeních (dále jen „zkouška z odborné způsobilosti“) může být fyzická osoba splňující předpoklady odborné způsobilosti podle odstavce 1 písm. a) až d) a požadavky stanovené pro jednotlivé druhy vyhrazených technických zařízení, na nichž bude činnosti vykonávat. Splnění předpokladů podle věty první ověří pověřená organizace s ohledem na druh a rozsah požadovaného osvědčení před zahájením zkoušky z odborné způsobilosti.</w:t>
      </w:r>
    </w:p>
    <w:p w:rsidR="00B80368" w:rsidRPr="00665CE1" w:rsidRDefault="00B80368" w:rsidP="000441F0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Osvědčení o odborné způsobilosti k činnostem na vyhrazených technických zařízeních je udělováno na základě úspěšného prověření odborné způsobilosti k činnostem na vyhrazených technických zařízeních zkouškou u pověřené organizace. Platnost osvědčení o odborné způsobilosti k činnostem na vyhrazených technických zařízeních je 5 let ode dne jeho udělení. </w:t>
      </w:r>
    </w:p>
    <w:p w:rsidR="00B80368" w:rsidRPr="00665CE1" w:rsidRDefault="00B80368" w:rsidP="000441F0">
      <w:pPr>
        <w:pStyle w:val="Textodstavce"/>
      </w:pPr>
      <w:r w:rsidRPr="00665CE1">
        <w:t>Náležitosti osvědčení o odborné způsobilosti k činnostem na vyhrazených technických zařízeních jsou</w:t>
      </w:r>
    </w:p>
    <w:p w:rsidR="00B80368" w:rsidRPr="00665CE1" w:rsidRDefault="00B80368" w:rsidP="000441F0">
      <w:pPr>
        <w:pStyle w:val="Textpsmene"/>
      </w:pPr>
      <w:r w:rsidRPr="00665CE1">
        <w:lastRenderedPageBreak/>
        <w:t xml:space="preserve">jméno, popřípadě jména, a příjmení fyzické osoby, </w:t>
      </w:r>
    </w:p>
    <w:p w:rsidR="00B80368" w:rsidRPr="00665CE1" w:rsidRDefault="00B80368" w:rsidP="000441F0">
      <w:pPr>
        <w:pStyle w:val="Textpsmene"/>
      </w:pPr>
      <w:r w:rsidRPr="00665CE1">
        <w:t>identifikační číslo fyzické osoby, pokud bylo přiděleno,</w:t>
      </w:r>
    </w:p>
    <w:p w:rsidR="00B80368" w:rsidRPr="00665CE1" w:rsidRDefault="00B80368" w:rsidP="000441F0">
      <w:pPr>
        <w:pStyle w:val="Textpsmene"/>
      </w:pPr>
      <w:r w:rsidRPr="00665CE1">
        <w:t>adresa bydliště nebo místo trvalého pobytu,</w:t>
      </w:r>
    </w:p>
    <w:p w:rsidR="00B80368" w:rsidRPr="00665CE1" w:rsidRDefault="00B80368" w:rsidP="000441F0">
      <w:pPr>
        <w:pStyle w:val="Textpsmene"/>
      </w:pPr>
      <w:r w:rsidRPr="00665CE1">
        <w:t>evidenční číslo osvědčení a rozsah odborné způsobilosti k činnostem na vyhrazených technických zařízeních,</w:t>
      </w:r>
    </w:p>
    <w:p w:rsidR="00B80368" w:rsidRPr="00665CE1" w:rsidRDefault="00B80368" w:rsidP="000441F0">
      <w:pPr>
        <w:pStyle w:val="Textpsmene"/>
      </w:pPr>
      <w:r w:rsidRPr="00665CE1">
        <w:t>datum úspěšného vykonání zkoušky z odborné způsobilosti,</w:t>
      </w:r>
    </w:p>
    <w:p w:rsidR="00B80368" w:rsidRPr="00665CE1" w:rsidRDefault="00B80368" w:rsidP="000441F0">
      <w:pPr>
        <w:pStyle w:val="Textpsmene"/>
      </w:pPr>
      <w:r w:rsidRPr="00665CE1">
        <w:t>doba platnosti osvědčení.</w:t>
      </w:r>
      <w:r w:rsidRPr="00665CE1">
        <w:rPr>
          <w:i/>
        </w:rPr>
        <w:t xml:space="preserve"> </w:t>
      </w:r>
    </w:p>
    <w:p w:rsidR="00B80368" w:rsidRPr="00665CE1" w:rsidRDefault="00B80368" w:rsidP="000441F0">
      <w:pPr>
        <w:pStyle w:val="Textodstavce"/>
      </w:pPr>
      <w:r w:rsidRPr="00665CE1">
        <w:t xml:space="preserve">Ke skončení platnosti osvědčení o odborné způsobilosti k činnostem na vyhrazených technických zařízeních dochází rovněž dnem, </w:t>
      </w:r>
    </w:p>
    <w:p w:rsidR="00B80368" w:rsidRPr="00665CE1" w:rsidRDefault="00B80368" w:rsidP="000441F0">
      <w:pPr>
        <w:pStyle w:val="Textpsmene"/>
      </w:pPr>
      <w:r w:rsidRPr="00665CE1">
        <w:t>kdy držitel osvědčení oznámí pověřené organizaci, že ukončil činnost v rozsahu osvědčení k revizím a zkouškám vyhrazených technických zařízení, montáži, opravám vyhrazených plynových zařízení nebo obsluze vyhrazených tlakových zařízení – parních a kapalinových kotlů,</w:t>
      </w:r>
    </w:p>
    <w:p w:rsidR="00B80368" w:rsidRPr="00665CE1" w:rsidRDefault="00B80368" w:rsidP="000441F0">
      <w:pPr>
        <w:pStyle w:val="Textpsmene"/>
      </w:pPr>
      <w:r w:rsidRPr="00665CE1">
        <w:t xml:space="preserve">kdy držitel osvědčení zemře nebo je prohlášen za mrtvého, </w:t>
      </w:r>
    </w:p>
    <w:p w:rsidR="00B80368" w:rsidRPr="00665CE1" w:rsidRDefault="00B80368" w:rsidP="000441F0">
      <w:pPr>
        <w:pStyle w:val="Textpsmene"/>
      </w:pPr>
      <w:r w:rsidRPr="00665CE1">
        <w:t>k němuž uplyne doba platnosti osvědčení, nebo</w:t>
      </w:r>
    </w:p>
    <w:p w:rsidR="00B80368" w:rsidRPr="00665CE1" w:rsidRDefault="00B80368" w:rsidP="000441F0">
      <w:pPr>
        <w:pStyle w:val="Textpsmene"/>
      </w:pPr>
      <w:r w:rsidRPr="00665CE1">
        <w:t>kdy nabude právní moci rozhodnutí o odnětí osvědčení.</w:t>
      </w:r>
    </w:p>
    <w:p w:rsidR="00B80368" w:rsidRPr="00665CE1" w:rsidRDefault="00B80368" w:rsidP="00B80368"/>
    <w:p w:rsidR="00B80368" w:rsidRPr="00665CE1" w:rsidRDefault="00B80368" w:rsidP="00B80368">
      <w:pPr>
        <w:rPr>
          <w:i/>
        </w:rPr>
      </w:pPr>
      <w:r w:rsidRPr="00665CE1">
        <w:t>Den skončení platnosti osvědčení, jakož i skutečnost, že došlo k odnětí osvědčení podle jiného právního předpisu</w:t>
      </w:r>
      <w:r w:rsidRPr="00665CE1">
        <w:rPr>
          <w:vertAlign w:val="superscript"/>
        </w:rPr>
        <w:t>5)</w:t>
      </w:r>
      <w:r w:rsidRPr="00665CE1">
        <w:t xml:space="preserve">, vyznačí pověřená organizace bezodkladně v evidenci revizních techniků. 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Odborně způsobilá fyzická osoba, které bylo uděleno osvědčení podle odstavce 3, nebo které byla uznána odborná kvalifikace podle odstavce 7, je povinna oznámit pověřené organizaci změny údajů uváděných v evidenci revizních techniků podle § 18 bez zbytečného odkladu, nejpozději do 15 dnů od jejich vzniku. </w:t>
      </w:r>
    </w:p>
    <w:p w:rsidR="00B80368" w:rsidRPr="000441F0" w:rsidRDefault="00B80368" w:rsidP="00117915">
      <w:pPr>
        <w:pStyle w:val="Textodstavc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>Při uznávání odborné kvalifikace, kterou fyzická osoba získala v jiném členském státě Evropské unie, jiném smluvním státě Dohody o Evropském hospodářském prostoru nebo ve Švýcarské konfederaci, se postupuje podle zákona o uznávání odborné kvalifikace. Uznávacím orgánem je ministerstvo. Před zahájením dočasného nebo příležitostného výkonu činnosti na území České republiky fyzickou osobou, která je oprávněna vykonávat obdobnou činnost v členském státě Evropské unie, jiném smluvním státě Dohody o Evropském hospodářském prostoru nebo Švýcarské konfederaci, ministerstvo její odbornou kvalifikaci ověří</w:t>
      </w:r>
      <w:r w:rsidRPr="000441F0">
        <w:rPr>
          <w:rFonts w:eastAsia="Calibri"/>
          <w:vertAlign w:val="superscript"/>
          <w:lang w:eastAsia="en-US"/>
        </w:rPr>
        <w:footnoteReference w:id="6"/>
      </w:r>
      <w:r w:rsidRPr="000441F0">
        <w:rPr>
          <w:rFonts w:eastAsia="Calibri"/>
          <w:vertAlign w:val="superscript"/>
          <w:lang w:eastAsia="en-US"/>
        </w:rPr>
        <w:t>)</w:t>
      </w:r>
      <w:r w:rsidRPr="000441F0">
        <w:rPr>
          <w:rFonts w:eastAsia="Calibri"/>
          <w:lang w:eastAsia="en-US"/>
        </w:rPr>
        <w:t xml:space="preserve">. 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12</w:t>
        </w:r>
      </w:fldSimple>
    </w:p>
    <w:p w:rsidR="00B80368" w:rsidRPr="00665CE1" w:rsidRDefault="00B80368" w:rsidP="00117915">
      <w:pPr>
        <w:pStyle w:val="Nadpisparagrafu"/>
      </w:pPr>
      <w:r w:rsidRPr="00665CE1">
        <w:t xml:space="preserve">Zkouška z odborné způsobilosti </w:t>
      </w:r>
    </w:p>
    <w:p w:rsidR="00B80368" w:rsidRPr="00665CE1" w:rsidRDefault="00B80368" w:rsidP="005A7342">
      <w:pPr>
        <w:pStyle w:val="Textodstavce"/>
        <w:numPr>
          <w:ilvl w:val="0"/>
          <w:numId w:val="15"/>
        </w:numPr>
      </w:pPr>
      <w:r w:rsidRPr="00665CE1">
        <w:t xml:space="preserve">Zkouška z odborné způsobilosti se vykonává u pověřené organizace nejpozději do 30 dnů od podání přihlášky k provedení této zkoušky a je veřejná. Celkový výsledek zkoušky podle věty první se </w:t>
      </w:r>
      <w:proofErr w:type="gramStart"/>
      <w:r w:rsidRPr="00665CE1">
        <w:t>hodnotí</w:t>
      </w:r>
      <w:proofErr w:type="gramEnd"/>
      <w:r w:rsidRPr="00665CE1">
        <w:t xml:space="preserve"> stupni </w:t>
      </w:r>
      <w:proofErr w:type="gramStart"/>
      <w:r w:rsidRPr="00665CE1">
        <w:t>vyhověl</w:t>
      </w:r>
      <w:proofErr w:type="gramEnd"/>
      <w:r w:rsidRPr="00665CE1">
        <w:t xml:space="preserve"> nebo nevyhověl a je sdělen žadateli bez zbytečného odkladu po vykonání zkoušky z odborné způsobilosti.</w:t>
      </w:r>
    </w:p>
    <w:p w:rsidR="00B80368" w:rsidRPr="00665CE1" w:rsidRDefault="003D043A" w:rsidP="005A7342">
      <w:pPr>
        <w:pStyle w:val="Textodstavce"/>
        <w:numPr>
          <w:ilvl w:val="0"/>
          <w:numId w:val="15"/>
        </w:numPr>
      </w:pPr>
      <w:r w:rsidRPr="0092200E">
        <w:t xml:space="preserve">Zkouška z odborné způsobilosti probíhá před zkušební komisí, která má nejméně 3 členy s odbornou způsobilostí pro činnosti na vyhrazených technických zařízeních v rozsahu </w:t>
      </w:r>
      <w:r w:rsidRPr="0092200E">
        <w:lastRenderedPageBreak/>
        <w:t>požadovaného osvědčení, přičemž předsedou komise je vždy zaměstnanec pověřené organizace. Bližší podmínky pro činnost zkušební komise stanoví statut a jednací řád pověřené organizace</w:t>
      </w:r>
      <w:r w:rsidR="00B80368" w:rsidRPr="00665CE1">
        <w:t>.</w:t>
      </w:r>
    </w:p>
    <w:p w:rsidR="00B80368" w:rsidRPr="00665CE1" w:rsidRDefault="00B80368" w:rsidP="005A7342">
      <w:pPr>
        <w:pStyle w:val="Textodstavce"/>
        <w:numPr>
          <w:ilvl w:val="0"/>
          <w:numId w:val="15"/>
        </w:numPr>
      </w:pPr>
      <w:r w:rsidRPr="00665CE1">
        <w:t xml:space="preserve">Zkouška z odborné způsobilosti se skládá z písemné a ústní části. Obsah a rozsah zkoušky podle věty první je stanoven podle rozsahu požadovaného osvědčení. Písemná část zkoušky se hodnotí samostatně, a to stupni vyhověl nebo nevyhověl, a žadatel </w:t>
      </w:r>
      <w:proofErr w:type="gramStart"/>
      <w:r w:rsidRPr="00665CE1">
        <w:t>musí</w:t>
      </w:r>
      <w:proofErr w:type="gramEnd"/>
      <w:r w:rsidRPr="00665CE1">
        <w:t xml:space="preserve"> pro stupeň </w:t>
      </w:r>
      <w:proofErr w:type="gramStart"/>
      <w:r w:rsidRPr="00665CE1">
        <w:t>vyhověl</w:t>
      </w:r>
      <w:proofErr w:type="gramEnd"/>
      <w:r w:rsidRPr="00665CE1">
        <w:t xml:space="preserve"> dosáhnout nejméně 80 % správných odpovědí. K ústní části zkoušky lze přistoupit pouze tehdy, </w:t>
      </w:r>
      <w:proofErr w:type="gramStart"/>
      <w:r w:rsidRPr="00665CE1">
        <w:t>byla-li</w:t>
      </w:r>
      <w:proofErr w:type="gramEnd"/>
      <w:r w:rsidRPr="00665CE1">
        <w:t xml:space="preserve"> písemná část zkoušky hodnocena stupněm </w:t>
      </w:r>
      <w:proofErr w:type="gramStart"/>
      <w:r w:rsidRPr="00665CE1">
        <w:t>vyhověl</w:t>
      </w:r>
      <w:proofErr w:type="gramEnd"/>
      <w:r w:rsidRPr="00665CE1">
        <w:t xml:space="preserve">. V ústní části zkoušky z odborné způsobilosti musí žadatel odpovědět správně nejméně na 80 % položených otázek. </w:t>
      </w:r>
    </w:p>
    <w:p w:rsidR="00B80368" w:rsidRPr="00665CE1" w:rsidRDefault="00B80368" w:rsidP="00117915">
      <w:pPr>
        <w:pStyle w:val="Textodstavce"/>
      </w:pPr>
      <w:r w:rsidRPr="00665CE1">
        <w:t>Žadateli, který je v písemné i ústní části zkoušky z odborné způsobilosti hodnocen stupněm vyhověl, je uděleno osvědčení v příslušném rozsahu. O průběhu a výsledku této zkoušky je sepsán protokol, jehož jedno vyhotovení náleží žadateli a jedno pověřené organizaci.</w:t>
      </w:r>
    </w:p>
    <w:p w:rsidR="00B80368" w:rsidRPr="00665CE1" w:rsidRDefault="00B80368" w:rsidP="00117915">
      <w:pPr>
        <w:pStyle w:val="Textodstavce"/>
      </w:pPr>
      <w:r w:rsidRPr="00665CE1">
        <w:t xml:space="preserve">Pokud </w:t>
      </w:r>
      <w:proofErr w:type="gramStart"/>
      <w:r w:rsidRPr="00665CE1">
        <w:t>je</w:t>
      </w:r>
      <w:proofErr w:type="gramEnd"/>
      <w:r w:rsidRPr="00665CE1">
        <w:t xml:space="preserve"> žadatel u zkoušky z odborné způsobilosti celkově hodnocen stupněm nevyhověl, může se opakovaně dostavit ke zkoušce z odborné způsobilosti, ne však dříve než 15</w:t>
      </w:r>
      <w:r w:rsidR="00563310">
        <w:t> </w:t>
      </w:r>
      <w:r w:rsidRPr="00665CE1">
        <w:t xml:space="preserve">dnů po neúspěšném vykonání zkoušky. Počet opakování zkoušky z odborné způsobilosti není omezen. 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13</w:t>
        </w:r>
      </w:fldSimple>
    </w:p>
    <w:p w:rsidR="00B80368" w:rsidRPr="00665CE1" w:rsidRDefault="00B80368" w:rsidP="00117915">
      <w:pPr>
        <w:pStyle w:val="Nadpisparagrafu"/>
        <w:rPr>
          <w:i/>
        </w:rPr>
      </w:pPr>
      <w:r w:rsidRPr="00665CE1">
        <w:t xml:space="preserve">Předmět a subjekt poplatku </w:t>
      </w:r>
    </w:p>
    <w:p w:rsidR="00B80368" w:rsidRPr="00117915" w:rsidRDefault="00B80368" w:rsidP="005A7342">
      <w:pPr>
        <w:pStyle w:val="Textodstavce"/>
        <w:numPr>
          <w:ilvl w:val="0"/>
          <w:numId w:val="16"/>
        </w:numPr>
        <w:rPr>
          <w:rFonts w:eastAsia="Calibri"/>
          <w:lang w:eastAsia="en-US"/>
        </w:rPr>
      </w:pPr>
      <w:r w:rsidRPr="00117915">
        <w:rPr>
          <w:rFonts w:eastAsia="Calibri"/>
          <w:lang w:eastAsia="en-US"/>
        </w:rPr>
        <w:t>Předmětem poplatku je odborná činnost pověřené organizace související s</w:t>
      </w:r>
      <w:r w:rsidRPr="00117915">
        <w:rPr>
          <w:i/>
        </w:rPr>
        <w:t xml:space="preserve"> </w:t>
      </w:r>
    </w:p>
    <w:p w:rsidR="00B80368" w:rsidRPr="00665CE1" w:rsidRDefault="00117915" w:rsidP="00117915">
      <w:pPr>
        <w:pStyle w:val="Textpsmene"/>
      </w:pPr>
      <w:r>
        <w:t>v</w:t>
      </w:r>
      <w:r w:rsidR="00B80368" w:rsidRPr="00665CE1">
        <w:t>ydáním odborného stanoviska podle tohoto zákona o tom, zda jsou při projektování, konstrukci, montáži, provozu, obsluze, opravách, údržbě a revizi vyhrazených technických zařízení splněny požadavky právních a ostatních předpisů k zajištění bezpečnosti a ochrany zdraví při práci</w:t>
      </w:r>
      <w:r w:rsidR="00B80368" w:rsidRPr="00665CE1">
        <w:rPr>
          <w:vertAlign w:val="superscript"/>
        </w:rPr>
        <w:t>3)</w:t>
      </w:r>
      <w:r w:rsidR="00B80368" w:rsidRPr="00665CE1">
        <w:t>, a zpracováváním tohoto stanoviska,</w:t>
      </w:r>
    </w:p>
    <w:p w:rsidR="00B80368" w:rsidRPr="00665CE1" w:rsidRDefault="00B80368" w:rsidP="00117915">
      <w:pPr>
        <w:pStyle w:val="Textpsmene"/>
      </w:pPr>
      <w:r w:rsidRPr="00665CE1">
        <w:t>provedením prohlídek, řízení a vyhodnocení zkoušek, kterými se osvědčuje, zda vyhrazená technická zařízení a materiály použité k jejich zhotovení splňují požadavky právních a ostatních předpisů k zajištění bezpečnosti a ochrany zdraví při práci</w:t>
      </w:r>
      <w:r w:rsidRPr="00665CE1">
        <w:rPr>
          <w:vertAlign w:val="superscript"/>
        </w:rPr>
        <w:t>3)</w:t>
      </w:r>
      <w:r w:rsidRPr="00665CE1">
        <w:t xml:space="preserve">, a ve stanovených případech s potvrzením úspěšných výsledků zkoušek podle tohoto zákona, </w:t>
      </w:r>
    </w:p>
    <w:p w:rsidR="00B80368" w:rsidRPr="00665CE1" w:rsidRDefault="00B80368" w:rsidP="00117915">
      <w:pPr>
        <w:pStyle w:val="Textpsmene"/>
      </w:pPr>
      <w:r w:rsidRPr="00665CE1">
        <w:t>prověřením odborné způsobilosti právnických osob a podnikajících fyzických osob k montáži, opravám, revizím a zkouškám vyhrazených technických zařízení a k plnění nádob plyny podle tohoto zákona,</w:t>
      </w:r>
    </w:p>
    <w:p w:rsidR="00B80368" w:rsidRPr="00665CE1" w:rsidRDefault="00B80368" w:rsidP="00117915">
      <w:pPr>
        <w:pStyle w:val="Textpsmene"/>
      </w:pPr>
      <w:r w:rsidRPr="00665CE1">
        <w:t>vydáním oprávnění k montáži, opravám, revizím, zkouškám vyhrazených technických zařízení a k plnění nádob plyny podle tohoto zákona,</w:t>
      </w:r>
    </w:p>
    <w:p w:rsidR="00B80368" w:rsidRPr="00665CE1" w:rsidRDefault="00B80368" w:rsidP="00117915">
      <w:pPr>
        <w:pStyle w:val="Textpsmene"/>
      </w:pPr>
      <w:r w:rsidRPr="00665CE1">
        <w:t>změnou oprávnění k montáži, opravám, revizím, zkouškám vyhrazených technických zařízení a k plnění nádob plyny za účelem rozšíření rozsahu oprávnění podle tohoto zákona,</w:t>
      </w:r>
    </w:p>
    <w:p w:rsidR="00B80368" w:rsidRPr="00665CE1" w:rsidRDefault="00B80368" w:rsidP="00117915">
      <w:pPr>
        <w:pStyle w:val="Textpsmene"/>
      </w:pPr>
      <w:r w:rsidRPr="00665CE1">
        <w:t xml:space="preserve">změnou údajů v oprávnění k montáži, opravám, revizím, zkouškám vyhrazených technických zařízení a k plnění nádob plyny podle tohoto zákona, </w:t>
      </w:r>
    </w:p>
    <w:p w:rsidR="00B80368" w:rsidRPr="00665CE1" w:rsidRDefault="00B80368" w:rsidP="00117915">
      <w:pPr>
        <w:pStyle w:val="Textpsmene"/>
      </w:pPr>
      <w:r w:rsidRPr="00665CE1">
        <w:t>prověřením odborné způsobilosti fyzických osob ke zkouškám, revizím, opravám a montážím pro jeden druh, třídu nebo skupinu vyhrazeného technického zařízení podle tohoto zákona,</w:t>
      </w:r>
      <w:r w:rsidRPr="00665CE1">
        <w:tab/>
        <w:t xml:space="preserve"> </w:t>
      </w:r>
    </w:p>
    <w:p w:rsidR="00B80368" w:rsidRPr="00665CE1" w:rsidRDefault="00B80368" w:rsidP="00117915">
      <w:pPr>
        <w:pStyle w:val="Textpsmene"/>
      </w:pPr>
      <w:r w:rsidRPr="00665CE1">
        <w:lastRenderedPageBreak/>
        <w:t>prověřením odborné způsobilosti fyzických osob ke zkouškám, revizím, opravám a montážím pro jeden druh, třídu nebo skupinu vyhrazeného technického zařízení podle tohoto zákona po uplynutí 5 let platnosti ode dne udělení osvědčení,</w:t>
      </w:r>
    </w:p>
    <w:p w:rsidR="00B80368" w:rsidRPr="00665CE1" w:rsidRDefault="00B80368" w:rsidP="00117915">
      <w:pPr>
        <w:pStyle w:val="Textpsmene"/>
      </w:pPr>
      <w:r w:rsidRPr="00665CE1">
        <w:t>prověřením odborné způsobilosti fyzických osob ke zkouškám, revizím, opravám a montážím vyhrazených technických zařízení pro druhý a každý jeden další druh, třídu nebo skupinu vyhrazených technických zařízení podle tohoto zákona za účelem rozšíření rozsahu osvědčení, nebo po uplynutí 5 let platnosti ode dne udělení osvědčení,</w:t>
      </w:r>
    </w:p>
    <w:p w:rsidR="00B80368" w:rsidRPr="00665CE1" w:rsidRDefault="00B80368" w:rsidP="001E2551">
      <w:pPr>
        <w:pStyle w:val="Textpsmene"/>
      </w:pPr>
      <w:r w:rsidRPr="00665CE1">
        <w:t>udělením osvědčení o odborné způsobilosti fyzických osob ke zkouškám, revizím, opravám a montážím vyhrazených technických zařízení podle tohoto zákona,</w:t>
      </w:r>
    </w:p>
    <w:p w:rsidR="00B80368" w:rsidRPr="00665CE1" w:rsidRDefault="00B80368" w:rsidP="001E2551">
      <w:pPr>
        <w:pStyle w:val="Textpsmene"/>
      </w:pPr>
      <w:r w:rsidRPr="00665CE1">
        <w:t>měnou údajů v osvědčení o odborné způsobilosti fyzických osob ke zkouškám, revizím, opravám, montážím nebo obsluze vyhrazených technických zařízení podle tohoto zákona,</w:t>
      </w:r>
    </w:p>
    <w:p w:rsidR="00B80368" w:rsidRPr="00665CE1" w:rsidRDefault="00B80368" w:rsidP="00117915">
      <w:pPr>
        <w:pStyle w:val="Textpsmene"/>
      </w:pPr>
      <w:r w:rsidRPr="00665CE1">
        <w:t>prověřením odborné způsobilosti fyzických osob k obsluze vyhrazených tlakových zařízení - kotlů (dále jen „kotel“) a udělením osvědčení za základní zkoušku včetně příslušné zkoušky doplňkové podle tohoto zákona, a to pro 1., 2., 3. a 4. třídu kotlů, a doplňkovou zkouškou pro jinou třídu kotlů,</w:t>
      </w:r>
    </w:p>
    <w:p w:rsidR="00B80368" w:rsidRPr="00665CE1" w:rsidRDefault="00B80368" w:rsidP="00117915">
      <w:pPr>
        <w:pStyle w:val="Textpsmene"/>
      </w:pPr>
      <w:r w:rsidRPr="00665CE1">
        <w:t>doplňkovou zkouškou na jiné palivo než uvedené v osvědčení,</w:t>
      </w:r>
    </w:p>
    <w:p w:rsidR="00B80368" w:rsidRPr="00665CE1" w:rsidRDefault="00B80368" w:rsidP="00117915">
      <w:pPr>
        <w:pStyle w:val="Textpsmene"/>
      </w:pPr>
      <w:r w:rsidRPr="00665CE1">
        <w:t>prověřením odborné způsobilosti fyzických osob k obsluze kotlů a udělením osvědčení podle tohoto zákona po uplynutí 5 let platnosti ode dne udělení osvědčení za základní zkoušku včetně příslušné zkoušky doplňkové, a to pro 1., 2., 3. a 4. třídu kotlů,</w:t>
      </w:r>
    </w:p>
    <w:p w:rsidR="00B80368" w:rsidRPr="00665CE1" w:rsidRDefault="00B80368" w:rsidP="00117915">
      <w:pPr>
        <w:pStyle w:val="Textpsmene"/>
      </w:pPr>
      <w:r w:rsidRPr="00665CE1">
        <w:t>vydáním každé stránky opisu stanoviska, osvědčení nebo oprávnění podle tohoto zákona.</w:t>
      </w:r>
    </w:p>
    <w:p w:rsidR="00B80368" w:rsidRPr="00117915" w:rsidRDefault="00B80368" w:rsidP="00117915">
      <w:pPr>
        <w:pStyle w:val="Textodstavce"/>
      </w:pPr>
      <w:r w:rsidRPr="00665CE1">
        <w:t>Poplatníkem poplatku za odbornou činnost pověřené organizace je osoba, která požaduje provedení odborné činnosti pověřenou organizací.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14</w:t>
        </w:r>
      </w:fldSimple>
    </w:p>
    <w:p w:rsidR="00B80368" w:rsidRPr="00665CE1" w:rsidRDefault="00B80368" w:rsidP="00117915">
      <w:pPr>
        <w:pStyle w:val="Nadpisparagrafu"/>
        <w:rPr>
          <w:i/>
        </w:rPr>
      </w:pPr>
      <w:r w:rsidRPr="00665CE1">
        <w:t xml:space="preserve">Sazba poplatku </w:t>
      </w:r>
    </w:p>
    <w:p w:rsidR="00B80368" w:rsidRPr="00665CE1" w:rsidRDefault="00B80368" w:rsidP="005A7342">
      <w:pPr>
        <w:pStyle w:val="Textodstavce"/>
        <w:numPr>
          <w:ilvl w:val="0"/>
          <w:numId w:val="17"/>
        </w:numPr>
      </w:pPr>
      <w:r w:rsidRPr="00117915">
        <w:rPr>
          <w:rFonts w:eastAsia="Calibri"/>
          <w:lang w:eastAsia="en-US"/>
        </w:rPr>
        <w:t>Sazba poplatku činí v případě odborné činnosti pověřené organizace podle</w:t>
      </w:r>
      <w:r w:rsidRPr="00117915">
        <w:rPr>
          <w:i/>
        </w:rPr>
        <w:t xml:space="preserve"> 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§ 13 odst. 1 písm. a) za </w:t>
      </w:r>
    </w:p>
    <w:p w:rsidR="00B80368" w:rsidRPr="00665CE1" w:rsidRDefault="00B80368" w:rsidP="00117915">
      <w:pPr>
        <w:pStyle w:val="Textbodu"/>
      </w:pPr>
      <w:r w:rsidRPr="00665CE1">
        <w:t>vydání odborného stanoviska podle tohoto zákona o tom, zda jsou při projektování, konstrukci, montáži, provozu, obsluze, opravách, údržbě a revizi vyhrazených technických zařízení splněny požadavky právních a ostatních předpisů k zajištění bezpečnosti a ochrany zdraví při práci</w:t>
      </w:r>
      <w:r w:rsidRPr="00665CE1">
        <w:rPr>
          <w:vertAlign w:val="superscript"/>
        </w:rPr>
        <w:t>3)</w:t>
      </w:r>
      <w:r w:rsidRPr="00665CE1">
        <w:t xml:space="preserve"> nejvýše 2 500 Kč,</w:t>
      </w:r>
    </w:p>
    <w:p w:rsidR="00B80368" w:rsidRPr="00665CE1" w:rsidRDefault="00B80368" w:rsidP="00117915">
      <w:pPr>
        <w:pStyle w:val="Textbodu"/>
      </w:pPr>
      <w:r w:rsidRPr="00665CE1">
        <w:t>zpracování stanoviska dle bodu 1 nejvýše 1 600 Kč za každou započatou hodinu,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b) nejvýše 1 600 Kč za každou započatou hodinu,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c) nejvýše 1 600 Kč za každou započatou hodinu,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d) nejvýše 3 800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e) nejvýše 900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f) nejvýše 200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g) nejvýše 4 300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h) nejvýše 2 000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i) nejvýše 1000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j) nejvýše 300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k) nejvýše 200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§ 13 odst. 1 písm. l) </w:t>
      </w:r>
    </w:p>
    <w:p w:rsidR="00B80368" w:rsidRPr="00665CE1" w:rsidRDefault="00B80368" w:rsidP="00117915">
      <w:pPr>
        <w:pStyle w:val="Textbodu"/>
      </w:pPr>
      <w:r w:rsidRPr="00665CE1">
        <w:t>pro 1. třídu kotlů nejvýše 5 700 Kč,</w:t>
      </w:r>
    </w:p>
    <w:p w:rsidR="00B80368" w:rsidRPr="00665CE1" w:rsidRDefault="00B80368" w:rsidP="00117915">
      <w:pPr>
        <w:pStyle w:val="Textbodu"/>
      </w:pPr>
      <w:r w:rsidRPr="00665CE1">
        <w:t>pro 2. třídu kotlů nejvýše 4 900 Kč,</w:t>
      </w:r>
    </w:p>
    <w:p w:rsidR="00B80368" w:rsidRPr="00665CE1" w:rsidRDefault="00B80368" w:rsidP="00117915">
      <w:pPr>
        <w:pStyle w:val="Textbodu"/>
      </w:pPr>
      <w:r w:rsidRPr="00665CE1">
        <w:t>pro 3. třídu kotlů nejvýše 3 500 Kč,</w:t>
      </w:r>
    </w:p>
    <w:p w:rsidR="00B80368" w:rsidRPr="00665CE1" w:rsidRDefault="00B80368" w:rsidP="00117915">
      <w:pPr>
        <w:pStyle w:val="Textbodu"/>
      </w:pPr>
      <w:r w:rsidRPr="00665CE1">
        <w:t>pro 4. třídu kotlů nejvýše 2 500 Kč,</w:t>
      </w:r>
    </w:p>
    <w:p w:rsidR="00B80368" w:rsidRPr="00665CE1" w:rsidRDefault="00B80368" w:rsidP="00117915">
      <w:pPr>
        <w:pStyle w:val="Textbodu"/>
      </w:pPr>
      <w:r w:rsidRPr="00665CE1">
        <w:lastRenderedPageBreak/>
        <w:t>pro jinou třídu kotlů za doplňkovou zkoušku ve výši rozdílu poplatků jednotlivých tříd kotlů podle bodu 1 až 4,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m) nejvýše 900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§ 13 odst. 1 písm. n) </w:t>
      </w:r>
    </w:p>
    <w:p w:rsidR="00B80368" w:rsidRPr="00665CE1" w:rsidRDefault="00B80368" w:rsidP="00117915">
      <w:pPr>
        <w:pStyle w:val="Textbodu"/>
      </w:pPr>
      <w:r w:rsidRPr="00665CE1">
        <w:t>pro 1. třídu kotlů nejvýše 2 300 Kč,</w:t>
      </w:r>
    </w:p>
    <w:p w:rsidR="00B80368" w:rsidRPr="00665CE1" w:rsidRDefault="00B80368" w:rsidP="00117915">
      <w:pPr>
        <w:pStyle w:val="Textbodu"/>
      </w:pPr>
      <w:r w:rsidRPr="00665CE1">
        <w:t>pro 2. třídu kotlů nejvýše 1 900 Kč,</w:t>
      </w:r>
    </w:p>
    <w:p w:rsidR="00B80368" w:rsidRPr="00665CE1" w:rsidRDefault="00B80368" w:rsidP="00117915">
      <w:pPr>
        <w:pStyle w:val="Textbodu"/>
      </w:pPr>
      <w:r w:rsidRPr="00665CE1">
        <w:t>pro 3. třídu kotlů nejvýše 1 400 Kč,</w:t>
      </w:r>
    </w:p>
    <w:p w:rsidR="00B80368" w:rsidRPr="00665CE1" w:rsidRDefault="00B80368" w:rsidP="00117915">
      <w:pPr>
        <w:pStyle w:val="Textbodu"/>
      </w:pPr>
      <w:r w:rsidRPr="00665CE1">
        <w:t>pro 4. třídu kotlů nejvýše 1 100 Kč,</w:t>
      </w:r>
    </w:p>
    <w:p w:rsidR="00B80368" w:rsidRPr="00665CE1" w:rsidRDefault="00B80368" w:rsidP="00117915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§ 13 odst. 1 písm. o) nejvýše 200 Kč.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Je-li požadováno více odborných činností, činí sazba poplatku součet příslušných sazeb podle § 13 odst. 1.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15</w:t>
        </w:r>
      </w:fldSimple>
    </w:p>
    <w:p w:rsidR="00B80368" w:rsidRPr="00665CE1" w:rsidRDefault="00B80368" w:rsidP="00117915">
      <w:pPr>
        <w:pStyle w:val="Nadpisparagrafu"/>
      </w:pPr>
      <w:r w:rsidRPr="00665CE1">
        <w:t>Splatnost poplatku</w:t>
      </w:r>
    </w:p>
    <w:p w:rsidR="00B80368" w:rsidRPr="00665CE1" w:rsidRDefault="00B80368" w:rsidP="00117915">
      <w:pPr>
        <w:pStyle w:val="Textparagrafu"/>
        <w:rPr>
          <w:i/>
        </w:rPr>
      </w:pPr>
      <w:r w:rsidRPr="00665CE1">
        <w:t>Poplatek za odbornou činnost pověřené organizace podle § 13 odst. 1 je splatný v den uplatnění požadavku na provedení odborné činnosti pověřenou organizací.</w:t>
      </w:r>
      <w:r w:rsidRPr="00665CE1">
        <w:rPr>
          <w:i/>
        </w:rPr>
        <w:t xml:space="preserve"> 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16</w:t>
        </w:r>
      </w:fldSimple>
    </w:p>
    <w:p w:rsidR="00B80368" w:rsidRPr="00665CE1" w:rsidRDefault="00B80368" w:rsidP="00117915">
      <w:pPr>
        <w:pStyle w:val="Nadpisparagrafu"/>
      </w:pPr>
      <w:r w:rsidRPr="00665CE1">
        <w:t>Správce poplatků a rozpočtové určení poplatků</w:t>
      </w:r>
    </w:p>
    <w:p w:rsidR="00B80368" w:rsidRPr="00117915" w:rsidRDefault="00B80368" w:rsidP="005A7342">
      <w:pPr>
        <w:pStyle w:val="Textodstavce"/>
        <w:numPr>
          <w:ilvl w:val="0"/>
          <w:numId w:val="18"/>
        </w:numPr>
      </w:pPr>
      <w:r w:rsidRPr="00665CE1">
        <w:t xml:space="preserve">Správu poplatků za odbornou činnost vykonává pověřená organizace. </w:t>
      </w:r>
    </w:p>
    <w:p w:rsidR="00B80368" w:rsidRDefault="00B80368" w:rsidP="005A7342">
      <w:pPr>
        <w:pStyle w:val="Textodstavce"/>
        <w:numPr>
          <w:ilvl w:val="0"/>
          <w:numId w:val="18"/>
        </w:numPr>
      </w:pPr>
      <w:r w:rsidRPr="00665CE1">
        <w:t>Poplatek za odbornou činnost pověřené organizace je příjmem pověřené organizace.</w:t>
      </w:r>
    </w:p>
    <w:p w:rsidR="00B80368" w:rsidRDefault="00B80368" w:rsidP="005A7342">
      <w:pPr>
        <w:pStyle w:val="Textodstavce"/>
        <w:numPr>
          <w:ilvl w:val="0"/>
          <w:numId w:val="18"/>
        </w:numPr>
      </w:pPr>
      <w:r w:rsidRPr="007C1347">
        <w:t>Rozpočet pověřené organizace se pro účely správy poplatku za odbornou činnost považuje za veřejný rozpočet.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17</w:t>
        </w:r>
      </w:fldSimple>
    </w:p>
    <w:p w:rsidR="00B80368" w:rsidRPr="00665CE1" w:rsidRDefault="00B80368" w:rsidP="00117915">
      <w:pPr>
        <w:pStyle w:val="Nadpisparagrafu"/>
      </w:pPr>
      <w:r w:rsidRPr="00665CE1">
        <w:t>Revize</w:t>
      </w:r>
    </w:p>
    <w:p w:rsidR="00B80368" w:rsidRPr="00665CE1" w:rsidRDefault="00B80368" w:rsidP="00117915">
      <w:pPr>
        <w:pStyle w:val="Textparagrafu"/>
      </w:pPr>
      <w:r w:rsidRPr="00665CE1">
        <w:t xml:space="preserve">Revizi smí provádět výhradně revizní technik, který je držitelem osvědčení v rozsahu odpovídajícím revidovanému vyhrazenému technickému zařízení; provádí-li revizní technik revizi jako živnost podle jiného právního předpisu, musí být též držitelem oprávnění podle § 7 odst. 2. </w:t>
      </w:r>
    </w:p>
    <w:p w:rsidR="00B80368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18</w:t>
        </w:r>
      </w:fldSimple>
    </w:p>
    <w:p w:rsidR="00B80368" w:rsidRPr="00665CE1" w:rsidRDefault="00B80368" w:rsidP="00117915">
      <w:pPr>
        <w:pStyle w:val="Nadpisparagrafu"/>
      </w:pPr>
      <w:r w:rsidRPr="00665CE1">
        <w:t>Evidence revizních techniků</w:t>
      </w:r>
    </w:p>
    <w:p w:rsidR="00B80368" w:rsidRPr="00117915" w:rsidRDefault="00B80368" w:rsidP="005A7342">
      <w:pPr>
        <w:pStyle w:val="Textodstavce"/>
        <w:numPr>
          <w:ilvl w:val="0"/>
          <w:numId w:val="19"/>
        </w:numPr>
      </w:pPr>
      <w:r w:rsidRPr="00665CE1">
        <w:t xml:space="preserve">Pověřená organizace vede evidenci </w:t>
      </w:r>
      <w:bookmarkStart w:id="9" w:name="_Hlk503531169"/>
      <w:r w:rsidRPr="00665CE1">
        <w:t>revizních techniků</w:t>
      </w:r>
      <w:bookmarkEnd w:id="9"/>
      <w:r w:rsidRPr="00665CE1">
        <w:t xml:space="preserve">, jejímž účelem je vedení údajů o jejich počtu a odbornosti a bezplatné poskytování těchto informací pro potřeby jiných orgánů podle jiných právních předpisů a veřejnosti. Tato evidence je informačním systémem veřejné správy. Pověřená organizace je správcem a provozovatelem evidence. 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Do evidence revizních techniků se zapisují tyto údaje:</w:t>
      </w:r>
    </w:p>
    <w:p w:rsidR="00B80368" w:rsidRPr="00665CE1" w:rsidRDefault="00B80368" w:rsidP="00117915">
      <w:pPr>
        <w:pStyle w:val="Textpsmene"/>
      </w:pPr>
      <w:bookmarkStart w:id="10" w:name="_Hlk504569376"/>
      <w:r w:rsidRPr="00665CE1">
        <w:t xml:space="preserve">jméno, popřípadě jména, a příjmení revizního technika, </w:t>
      </w:r>
    </w:p>
    <w:p w:rsidR="00B80368" w:rsidRPr="00665CE1" w:rsidRDefault="00B80368" w:rsidP="00117915">
      <w:pPr>
        <w:pStyle w:val="Textpsmene"/>
      </w:pPr>
      <w:r w:rsidRPr="00665CE1">
        <w:t>identifikační číslo, pokud bylo přiděleno,</w:t>
      </w:r>
    </w:p>
    <w:p w:rsidR="00B80368" w:rsidRPr="00665CE1" w:rsidRDefault="00B80368" w:rsidP="00117915">
      <w:pPr>
        <w:pStyle w:val="Textpsmene"/>
      </w:pPr>
      <w:r w:rsidRPr="00665CE1">
        <w:lastRenderedPageBreak/>
        <w:t>adresa bydliště nebo místo trvalého pobytu,</w:t>
      </w:r>
    </w:p>
    <w:p w:rsidR="00B80368" w:rsidRPr="00665CE1" w:rsidRDefault="00B80368" w:rsidP="00117915">
      <w:pPr>
        <w:pStyle w:val="Textpsmene"/>
      </w:pPr>
      <w:r w:rsidRPr="00665CE1">
        <w:t>evidenční číslo a rozsah osvědčení o odborné způsobilosti k činnostem na vyhrazených technických zařízeních,</w:t>
      </w:r>
    </w:p>
    <w:p w:rsidR="00B80368" w:rsidRPr="00665CE1" w:rsidRDefault="00B80368" w:rsidP="00117915">
      <w:pPr>
        <w:pStyle w:val="Textpsmene"/>
      </w:pPr>
      <w:r w:rsidRPr="00665CE1">
        <w:t>datum skončení platnosti osvědčení.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bookmarkStart w:id="11" w:name="_Hlk504811753"/>
      <w:bookmarkEnd w:id="10"/>
      <w:r w:rsidRPr="00665CE1">
        <w:rPr>
          <w:rFonts w:eastAsia="Calibri"/>
          <w:lang w:eastAsia="en-US"/>
        </w:rPr>
        <w:t>V případě fyzické osoby, jíž byla odborná kvalifikace uznána ve smyslu § 11 odst. 7, se do evidence revizních techniků zapisují tyto údaje:</w:t>
      </w:r>
    </w:p>
    <w:p w:rsidR="00B80368" w:rsidRPr="00665CE1" w:rsidRDefault="00B80368" w:rsidP="00117915">
      <w:pPr>
        <w:pStyle w:val="Textpsmene"/>
      </w:pPr>
      <w:r w:rsidRPr="00665CE1">
        <w:t xml:space="preserve">jméno, popřípadě jména, a příjmení fyzické osoby, </w:t>
      </w:r>
    </w:p>
    <w:p w:rsidR="00B80368" w:rsidRPr="00665CE1" w:rsidRDefault="00B80368" w:rsidP="00117915">
      <w:pPr>
        <w:pStyle w:val="Textpsmene"/>
      </w:pPr>
      <w:r w:rsidRPr="00665CE1">
        <w:t>identifikační číslo, pokud bylo přiděleno,</w:t>
      </w:r>
    </w:p>
    <w:p w:rsidR="00B80368" w:rsidRPr="00665CE1" w:rsidRDefault="00B80368" w:rsidP="00117915">
      <w:pPr>
        <w:pStyle w:val="Textpsmene"/>
      </w:pPr>
      <w:r w:rsidRPr="00665CE1">
        <w:t xml:space="preserve">evidenční číslo a rozsah osvědčení o odborné způsobilosti k činnostem na vyhrazených technických zařízeních, </w:t>
      </w:r>
      <w:bookmarkStart w:id="12" w:name="_Hlk504569809"/>
      <w:r w:rsidRPr="00665CE1">
        <w:t>pokud je jeho držitelem,</w:t>
      </w:r>
    </w:p>
    <w:bookmarkEnd w:id="12"/>
    <w:p w:rsidR="00B80368" w:rsidRPr="00665CE1" w:rsidRDefault="00B80368" w:rsidP="00117915">
      <w:pPr>
        <w:pStyle w:val="Textpsmene"/>
      </w:pPr>
      <w:r w:rsidRPr="00665CE1">
        <w:t>adresa bydliště nebo místo trvalého pobytu,</w:t>
      </w:r>
    </w:p>
    <w:p w:rsidR="00B80368" w:rsidRPr="00665CE1" w:rsidRDefault="00B80368" w:rsidP="00117915">
      <w:pPr>
        <w:pStyle w:val="Textpsmene"/>
      </w:pPr>
      <w:r w:rsidRPr="00665CE1">
        <w:t>datum úspěšného vykonání zkoušky z odborné způsobilosti, pokud je osoba držitelem osvědčení o odborné způsobilosti k činnostem na vyhrazených technických zařízeních,</w:t>
      </w:r>
    </w:p>
    <w:p w:rsidR="00B80368" w:rsidRPr="00665CE1" w:rsidRDefault="00B80368" w:rsidP="00117915">
      <w:pPr>
        <w:pStyle w:val="Textpsmene"/>
      </w:pPr>
      <w:r w:rsidRPr="00665CE1">
        <w:t>číslo jednací rozhodnutí o uznání odborné kvalifikace podle § 11 odst. 7.</w:t>
      </w:r>
    </w:p>
    <w:bookmarkEnd w:id="11"/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Evidence revizních techniků je veřejná, s výjimkou údajů podle odstavce 2 písm. c) a odstavce 3 písm. d). Údaje podle odstavce 2 písm. a) až b), d) a e) a odstavce 3 písm. a) až c), e) a f) jsou veřejně přístupné způsobem umožňujícím dálkový přístup u pověřené organizace.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Pověřená organizace v evidenci revizních techniků bezodkladně vyznačí změny údajů oznamovaných podle § 11 odst. 6. </w:t>
      </w:r>
    </w:p>
    <w:p w:rsidR="00B80368" w:rsidRPr="00665CE1" w:rsidRDefault="00B80368" w:rsidP="00117915">
      <w:pPr>
        <w:pStyle w:val="Textodstavc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Údaje v evidenci revizních techniků uvedené v odstavcích 2 a 3 je pověřená organizace povinna uchovávat po dobu 20 let od skončení platnosti osvědčení o odborné způsobilosti k činnostem na vyhrazených technických zařízeních.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19</w:t>
        </w:r>
      </w:fldSimple>
    </w:p>
    <w:p w:rsidR="00B80368" w:rsidRPr="00665CE1" w:rsidRDefault="00B80368" w:rsidP="00117915">
      <w:pPr>
        <w:pStyle w:val="Nadpisparagrafu"/>
      </w:pPr>
      <w:r w:rsidRPr="00665CE1">
        <w:t xml:space="preserve">Odborná způsobilost k </w:t>
      </w:r>
      <w:bookmarkStart w:id="13" w:name="_Hlk507863226"/>
      <w:r w:rsidRPr="00665CE1">
        <w:t>výkonu činností osob vykonávajících obsluhu a práci na elektrických zařízeních bez napětí, v blízkosti elektrických zařízení pod napětím a na elektrických zařízeních pod napětím</w:t>
      </w:r>
      <w:bookmarkEnd w:id="13"/>
    </w:p>
    <w:p w:rsidR="009D79BF" w:rsidRPr="005830D4" w:rsidRDefault="009D79BF" w:rsidP="009D79BF">
      <w:pPr>
        <w:pStyle w:val="Textodstavce"/>
        <w:numPr>
          <w:ilvl w:val="0"/>
          <w:numId w:val="32"/>
        </w:numPr>
      </w:pPr>
      <w:r w:rsidRPr="005830D4">
        <w:t>Pro účely odborné způsobilosti k výkonu činností osob vykonávajících obsluhu a práci na elektrických zařízeních bez napětí, v blízkosti elektrických zařízení pod napětím a na elektrických zařízeních pod napětím rozeznáváme osoby znalé, osoby poučené a osoby školené (seznámené), které nejsou znalé ani poučené a jsou školené ve smyslu jiného právního předpisu</w:t>
      </w:r>
      <w:r>
        <w:rPr>
          <w:rStyle w:val="Znakapoznpodarou"/>
        </w:rPr>
        <w:footnoteReference w:id="7"/>
      </w:r>
      <w:r w:rsidRPr="009D79BF">
        <w:rPr>
          <w:vertAlign w:val="superscript"/>
        </w:rPr>
        <w:t>)</w:t>
      </w:r>
      <w:r w:rsidRPr="005830D4">
        <w:t>. Za osoby znalé se považují osoby pro samostatnou činnost, osoby pro řízení činnosti a revizní technici. Odbornou způsobilost revizních techniků a její nabývání stanovuje § 11.</w:t>
      </w:r>
    </w:p>
    <w:p w:rsidR="009D79BF" w:rsidRPr="005830D4" w:rsidRDefault="009D79BF" w:rsidP="009D79BF">
      <w:pPr>
        <w:pStyle w:val="Textodstavce"/>
      </w:pPr>
      <w:r w:rsidRPr="005830D4">
        <w:t>Osoba znalá pro samostatnou činnost a osoba znalá pro řízení činnosti</w:t>
      </w:r>
    </w:p>
    <w:p w:rsidR="009D79BF" w:rsidRPr="005830D4" w:rsidRDefault="009D79BF" w:rsidP="009D79BF">
      <w:pPr>
        <w:pStyle w:val="Textpsmene"/>
      </w:pPr>
      <w:r w:rsidRPr="005830D4">
        <w:t>je povinna splňovat tyto předpoklady odborné způsobilosti:</w:t>
      </w:r>
    </w:p>
    <w:p w:rsidR="009D79BF" w:rsidRPr="005830D4" w:rsidRDefault="009D79BF" w:rsidP="009D79BF">
      <w:pPr>
        <w:pStyle w:val="Textbodu"/>
      </w:pPr>
      <w:r w:rsidRPr="005830D4">
        <w:t>dosažení věku 18 let a plná svéprávnost,</w:t>
      </w:r>
    </w:p>
    <w:p w:rsidR="009D79BF" w:rsidRPr="005830D4" w:rsidRDefault="009D79BF" w:rsidP="009D79BF">
      <w:pPr>
        <w:pStyle w:val="Textbodu"/>
      </w:pPr>
      <w:r w:rsidRPr="005830D4">
        <w:t>zdravotní způsobilost k vykonávaným činnostem,</w:t>
      </w:r>
    </w:p>
    <w:p w:rsidR="009D79BF" w:rsidRPr="005830D4" w:rsidRDefault="009D79BF" w:rsidP="009D79BF">
      <w:pPr>
        <w:pStyle w:val="Textbodu"/>
      </w:pPr>
      <w:r w:rsidRPr="005830D4">
        <w:t>odborné vzdělání v elektrotechnickém oboru nebo ukončené vzdělání v jiném oboru, který obsahově splňuje požadavky na elektrotechnické vzdělání</w:t>
      </w:r>
      <w:r w:rsidR="00C2219D">
        <w:t>,</w:t>
      </w:r>
      <w:r w:rsidRPr="005830D4">
        <w:t xml:space="preserve"> nebo doklad o</w:t>
      </w:r>
      <w:r w:rsidR="00C2219D">
        <w:t> </w:t>
      </w:r>
      <w:r w:rsidRPr="005830D4">
        <w:t>úspěšném složení zkoušky z příslušné úplné profesní kvalifikace zveřejněné v</w:t>
      </w:r>
      <w:r w:rsidR="00C2219D">
        <w:t> </w:t>
      </w:r>
      <w:r w:rsidRPr="005830D4">
        <w:t xml:space="preserve">Národní soustavě kvalifikací pod oborem kvalifikace „Elektrotechnika, </w:t>
      </w:r>
      <w:r w:rsidRPr="005830D4">
        <w:lastRenderedPageBreak/>
        <w:t>telekomunikační a výpočetní technika“ podle jiného právního předpisu</w:t>
      </w:r>
      <w:r w:rsidR="00BE05EC">
        <w:rPr>
          <w:rStyle w:val="Znakapoznpodarou"/>
        </w:rPr>
        <w:footnoteReference w:id="8"/>
      </w:r>
      <w:r>
        <w:rPr>
          <w:vertAlign w:val="superscript"/>
        </w:rPr>
        <w:t>)</w:t>
      </w:r>
      <w:r w:rsidRPr="005830D4">
        <w:t>; v případě osoby znalé pro samostatnou činnost je přípustná i profesní kvalifikace zveřejněná v Národní soustavě kvalifikací pod oborem kvalifikace „Elektrotechnika, telekomunikační a výpočetní technika“ podle jiného právního předpisu</w:t>
      </w:r>
      <w:r w:rsidR="00287B34" w:rsidRPr="00287B34">
        <w:rPr>
          <w:vertAlign w:val="superscript"/>
        </w:rPr>
        <w:t>8)</w:t>
      </w:r>
      <w:r w:rsidR="00C2219D" w:rsidRPr="00C2219D">
        <w:t>,</w:t>
      </w:r>
      <w:r w:rsidRPr="005830D4">
        <w:t xml:space="preserve"> a to na základě posouzení rizik pro konkrétní činnosti na elektrickém zařízení, které provede právnická nebo podnikající fyzická osoba, pro kterou jsou tyto činnosti vykonávány, </w:t>
      </w:r>
    </w:p>
    <w:p w:rsidR="009D79BF" w:rsidRPr="005830D4" w:rsidRDefault="009D79BF" w:rsidP="009D79BF">
      <w:pPr>
        <w:pStyle w:val="Textbodu"/>
      </w:pPr>
      <w:r w:rsidRPr="005830D4">
        <w:t xml:space="preserve">odborná praxe v délce, dle oboru a stupně vzdělání, míry rizika a činnosti vykonávané na elektrickém zařízení, </w:t>
      </w:r>
    </w:p>
    <w:p w:rsidR="009D79BF" w:rsidRPr="005830D4" w:rsidRDefault="009D79BF" w:rsidP="009D79BF">
      <w:pPr>
        <w:pStyle w:val="Textbodu"/>
      </w:pPr>
      <w:r w:rsidRPr="005C6A24">
        <w:t xml:space="preserve">úspěšné složení zkoušky z odborné způsobilosti fyzické osoby k výkonu </w:t>
      </w:r>
      <w:r w:rsidRPr="005830D4">
        <w:t>činností osob vykonávajících obsluhu a práci na elektrických zařízeních bez napětí, v blízkosti elektrických zařízení pod napětím a na elektrických zařízeních pod napětím (dále jen „zkouška z odborné způsobilosti k výkonu činností v elektrotechnice“).</w:t>
      </w:r>
    </w:p>
    <w:p w:rsidR="009D79BF" w:rsidRPr="005830D4" w:rsidRDefault="009D79BF" w:rsidP="009D79BF">
      <w:pPr>
        <w:pStyle w:val="Textpsmene"/>
      </w:pPr>
      <w:r w:rsidRPr="005830D4">
        <w:t>je držitelkou dokladu o úspěšném složení zkoušky z odborné způsobilosti k výkonu činností v elektrotechnice; doklad podle věty první má platnost 3 roky ode dne vydání a je získán složením zkoušky po příslušném zaškolení na danou odbornou činnost. Zaškolení a rozsah zkoušky odpovídá rozsahu požadované způsobilosti k vykonávaným činnostem v elektrotechnice Osoba znalá pro řízení činnosti je oprávněna provádět veškeré činnosti jako osoba znalá pro samostatnou činnost a projektování vyhrazených elektrických zařízení, které není předmětem autorizace podle zvláštního zákona</w:t>
      </w:r>
      <w:r w:rsidR="00BE05EC">
        <w:rPr>
          <w:rStyle w:val="Znakapoznpodarou"/>
        </w:rPr>
        <w:footnoteReference w:id="9"/>
      </w:r>
      <w:r w:rsidRPr="005830D4">
        <w:rPr>
          <w:vertAlign w:val="superscript"/>
        </w:rPr>
        <w:t>)</w:t>
      </w:r>
      <w:r w:rsidRPr="005830D4">
        <w:t xml:space="preserve">.  </w:t>
      </w:r>
    </w:p>
    <w:p w:rsidR="009D79BF" w:rsidRPr="005830D4" w:rsidRDefault="009D79BF" w:rsidP="009D79BF">
      <w:pPr>
        <w:pStyle w:val="Textpsmene"/>
      </w:pPr>
      <w:r w:rsidRPr="005830D4">
        <w:t xml:space="preserve">skládá písemnou a ústní část zkoušky z odborné způsobilosti k výkonu činností v elektrotechnice. Výsledek zkoušky podle věty první se </w:t>
      </w:r>
      <w:proofErr w:type="gramStart"/>
      <w:r w:rsidRPr="005830D4">
        <w:t>hodnotí</w:t>
      </w:r>
      <w:proofErr w:type="gramEnd"/>
      <w:r w:rsidRPr="005830D4">
        <w:t xml:space="preserve"> stupni </w:t>
      </w:r>
      <w:proofErr w:type="gramStart"/>
      <w:r w:rsidRPr="005830D4">
        <w:t>vyhověl</w:t>
      </w:r>
      <w:proofErr w:type="gramEnd"/>
      <w:r w:rsidRPr="005830D4">
        <w:t xml:space="preserve"> nebo nevyhověl. K ústní části zkoušky lze přistoupit pouze tehdy, </w:t>
      </w:r>
      <w:proofErr w:type="gramStart"/>
      <w:r w:rsidRPr="005830D4">
        <w:t>byla-li</w:t>
      </w:r>
      <w:proofErr w:type="gramEnd"/>
      <w:r w:rsidRPr="005830D4">
        <w:t xml:space="preserve"> písemná část hodnocena stupněm </w:t>
      </w:r>
      <w:proofErr w:type="gramStart"/>
      <w:r w:rsidRPr="005830D4">
        <w:t>vyhověl</w:t>
      </w:r>
      <w:proofErr w:type="gramEnd"/>
      <w:r w:rsidRPr="005830D4">
        <w:t xml:space="preserve">. V každé části zkoušky </w:t>
      </w:r>
      <w:proofErr w:type="gramStart"/>
      <w:r w:rsidRPr="005830D4">
        <w:t>musí</w:t>
      </w:r>
      <w:proofErr w:type="gramEnd"/>
      <w:r w:rsidRPr="005830D4">
        <w:t xml:space="preserve"> žadatel pro stupeň </w:t>
      </w:r>
      <w:proofErr w:type="gramStart"/>
      <w:r w:rsidRPr="005830D4">
        <w:t>vyhověl</w:t>
      </w:r>
      <w:proofErr w:type="gramEnd"/>
      <w:r w:rsidRPr="005830D4">
        <w:t xml:space="preserve"> dosáhnout nejméně 80 % správných odpovědí. Za provedení zkoušek a správnost vydaného dokladu o úspěšném složení zkoušky z odborné způsobilosti k výkonu činností v elektrotechnice odpovídá předseda komise. O průběhu a výsledku zkoušky z odborné způsobilosti k výkonu činností v elektrotechnice se vydá doklad podle písmena b), jehož jedno vyhotovení náleží zkoušené osobě a jedno právnické osobě nebo podnikající fyzické osobě, pro niž jsou činnosti vykonávány. Jestliže </w:t>
      </w:r>
      <w:proofErr w:type="gramStart"/>
      <w:r w:rsidRPr="005830D4">
        <w:t>je</w:t>
      </w:r>
      <w:proofErr w:type="gramEnd"/>
      <w:r w:rsidRPr="005830D4">
        <w:t xml:space="preserve"> žadatel o vykonání zkoušky z odborné způsobilosti k výkonu činností v elektrotechnice celkově hodnocen stupněm nevyhověl, může se opakovaně dostavit ke zkoušce z odborné způsobilosti k výkonu činností v elektrotechnice, ne však dříve než 15 dnů po neúspěšném vykonání zkoušky. Počet opakování zkoušky z odborné způsobilosti k výkonu činností v elektrotechnice není omezen.</w:t>
      </w:r>
    </w:p>
    <w:p w:rsidR="009D79BF" w:rsidRPr="005830D4" w:rsidRDefault="009D79BF" w:rsidP="009D79BF">
      <w:pPr>
        <w:pStyle w:val="Textodstavce"/>
      </w:pPr>
      <w:r w:rsidRPr="005830D4">
        <w:t xml:space="preserve">Osoba poučená </w:t>
      </w:r>
    </w:p>
    <w:p w:rsidR="009D79BF" w:rsidRPr="005830D4" w:rsidRDefault="009D79BF" w:rsidP="009D79BF">
      <w:pPr>
        <w:pStyle w:val="Textpsmene"/>
      </w:pPr>
      <w:r w:rsidRPr="005830D4">
        <w:t>je povinna splňovat tyto předpoklady odborné způsobilosti:</w:t>
      </w:r>
    </w:p>
    <w:p w:rsidR="009D79BF" w:rsidRPr="005830D4" w:rsidRDefault="009D79BF" w:rsidP="009D79BF">
      <w:pPr>
        <w:pStyle w:val="Textbodu"/>
      </w:pPr>
      <w:r w:rsidRPr="005830D4">
        <w:t>plná svéprávnost,</w:t>
      </w:r>
    </w:p>
    <w:p w:rsidR="009D79BF" w:rsidRPr="005830D4" w:rsidRDefault="009D79BF" w:rsidP="009D79BF">
      <w:pPr>
        <w:pStyle w:val="Textbodu"/>
      </w:pPr>
      <w:r w:rsidRPr="005830D4">
        <w:t>zdravotní způsobilost k vykonávaným činnostem,</w:t>
      </w:r>
    </w:p>
    <w:p w:rsidR="009D79BF" w:rsidRPr="005830D4" w:rsidRDefault="009D79BF" w:rsidP="009D79BF">
      <w:pPr>
        <w:pStyle w:val="Textbodu"/>
      </w:pPr>
      <w:r w:rsidRPr="005830D4">
        <w:t>provedení poučení a ověření znalostí pověřenou osobou znalou.</w:t>
      </w:r>
    </w:p>
    <w:p w:rsidR="009D79BF" w:rsidRPr="005830D4" w:rsidRDefault="009D79BF" w:rsidP="009D79BF">
      <w:pPr>
        <w:pStyle w:val="Textpsmene"/>
      </w:pPr>
      <w:r w:rsidRPr="005830D4">
        <w:t xml:space="preserve">je držitelkou dokladu o provedení poučení a ověření znalostí v rozsahu osoby poučené. Dokladem o provedení poučení a ověření znalostí v rozsahu osoby poučené je zápis, který podepíše osoba poučená spolu s osobou znalou, která provedla poučení a ověření znalostí. V zápise bude rovněž stanovena lhůta ne delší než 3 roky, ve které je nutno poučení a ověření znalostí opakovat. Lhůta bude stanovena osobou znalou, která poučení a ověření znalostí provedla. Ověření znalostí se </w:t>
      </w:r>
      <w:proofErr w:type="gramStart"/>
      <w:r w:rsidRPr="005830D4">
        <w:t>hodnotí</w:t>
      </w:r>
      <w:proofErr w:type="gramEnd"/>
      <w:r w:rsidRPr="005830D4">
        <w:t xml:space="preserve"> stupni </w:t>
      </w:r>
      <w:proofErr w:type="gramStart"/>
      <w:r w:rsidRPr="005830D4">
        <w:t>vyhověl</w:t>
      </w:r>
      <w:proofErr w:type="gramEnd"/>
      <w:r w:rsidRPr="005830D4">
        <w:t xml:space="preserve"> nebo nevyhověl, </w:t>
      </w:r>
      <w:r w:rsidRPr="005830D4">
        <w:lastRenderedPageBreak/>
        <w:t xml:space="preserve">pro stupeň vyhověl je nutno dosáhnout 80% správných odpovědí při ověřování znalostí. Za ověření znalostí a správnost vydaného zápisu odpovídá osoba znalá, která poučení a ověření znalostí provedla. </w:t>
      </w:r>
    </w:p>
    <w:p w:rsidR="009D79BF" w:rsidRPr="005830D4" w:rsidRDefault="009D79BF" w:rsidP="009D79BF">
      <w:pPr>
        <w:pStyle w:val="Textodstavce"/>
      </w:pPr>
      <w:r w:rsidRPr="005830D4">
        <w:t>Zkoušky z odborné způsobilosti, poučení a ověřování znalostí k výkonu činností v elektrotechnice zajišťují právnické osoby nebo podnikající fyzické osoby pro fyzické osoby, které pro ně vykonávají obsluhu a práci na elektrických zařízeních bez napětí, v blízkosti elektrických zařízení pod napětím a na elektrických zařízeních pod napětím. Osoby samostatně výdělečně činné jsou povinny zajistit zkoušky z odborné způsobilosti sam</w:t>
      </w:r>
      <w:r w:rsidR="00132A22">
        <w:t>y</w:t>
      </w:r>
      <w:r w:rsidRPr="005830D4">
        <w:t xml:space="preserve"> pro sebe. Je</w:t>
      </w:r>
      <w:r>
        <w:t xml:space="preserve">-li </w:t>
      </w:r>
      <w:r w:rsidRPr="005830D4">
        <w:t>zkouška z odborné způsobilosti zajišťována externí právnickou nebo podnikající fyzickou osobou, musí tato mít v předmětu podnikání zajišťování školení a zkoušení nebo ověřování znalostí. Fyzické osoby provádějící přezkoušení musí splňovat odbornou způsobilost podle tohoto zákona a příslušného prováděcího předpisu.</w:t>
      </w:r>
    </w:p>
    <w:p w:rsidR="00B80368" w:rsidRPr="00665CE1" w:rsidRDefault="00B80368" w:rsidP="00117915">
      <w:pPr>
        <w:pStyle w:val="Nadpisparagrafu"/>
        <w:rPr>
          <w:i/>
        </w:rPr>
      </w:pPr>
      <w:r w:rsidRPr="00665CE1">
        <w:t xml:space="preserve">Povinnosti právnických osob a podnikajících fyzických osob 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20</w:t>
        </w:r>
      </w:fldSimple>
    </w:p>
    <w:p w:rsidR="00B80368" w:rsidRPr="00665CE1" w:rsidRDefault="00B80368" w:rsidP="005A7342">
      <w:pPr>
        <w:pStyle w:val="Textodstavce"/>
        <w:numPr>
          <w:ilvl w:val="0"/>
          <w:numId w:val="21"/>
        </w:numPr>
      </w:pPr>
      <w:r w:rsidRPr="00117915">
        <w:rPr>
          <w:rFonts w:eastAsia="Calibri"/>
          <w:lang w:eastAsia="en-US"/>
        </w:rPr>
        <w:t>Právnická osoba a podnikající fyzická osoba, která provádí montáž, opravy</w:t>
      </w:r>
      <w:r w:rsidR="00CC0471">
        <w:rPr>
          <w:bCs/>
        </w:rPr>
        <w:t xml:space="preserve">, </w:t>
      </w:r>
      <w:r w:rsidR="00CC0471" w:rsidRPr="005C6A24">
        <w:rPr>
          <w:bCs/>
        </w:rPr>
        <w:t>revize a zkoušky</w:t>
      </w:r>
      <w:r w:rsidR="00CC0471" w:rsidRPr="00117915">
        <w:rPr>
          <w:rFonts w:eastAsia="Calibri"/>
          <w:lang w:eastAsia="en-US"/>
        </w:rPr>
        <w:t xml:space="preserve"> </w:t>
      </w:r>
      <w:r w:rsidRPr="00117915">
        <w:rPr>
          <w:rFonts w:eastAsia="Calibri"/>
          <w:lang w:eastAsia="en-US"/>
        </w:rPr>
        <w:t>vyhrazených technických zařízení, plnění nádob plyny, musí při těchto činnostech postupovat v souladu</w:t>
      </w:r>
      <w:bookmarkStart w:id="14" w:name="_Hlk508560191"/>
      <w:r w:rsidRPr="00117915">
        <w:rPr>
          <w:rFonts w:eastAsia="Calibri"/>
          <w:lang w:eastAsia="en-US"/>
        </w:rPr>
        <w:t xml:space="preserve"> s právními a ostatními předpisy k zajištění bezpečnosti a ochrany zdraví při práci</w:t>
      </w:r>
      <w:bookmarkEnd w:id="14"/>
      <w:r w:rsidRPr="00117915">
        <w:rPr>
          <w:rFonts w:eastAsia="Calibri"/>
          <w:vertAlign w:val="superscript"/>
          <w:lang w:eastAsia="en-US"/>
        </w:rPr>
        <w:t xml:space="preserve">3) </w:t>
      </w:r>
      <w:r w:rsidRPr="00117915">
        <w:rPr>
          <w:rFonts w:eastAsia="Calibri"/>
          <w:lang w:eastAsia="en-US"/>
        </w:rPr>
        <w:t>tak, aby se vyhrazené technické zařízení nestalo příčinou ohrožení života a zdraví osob, majetku nebo životního prostředí. To platí i pro právnickou osobu a podnikající fyzickou osobu provozující vyhrazená technická zařízení (dále jen „provozovatel“).</w:t>
      </w:r>
    </w:p>
    <w:p w:rsidR="00B80368" w:rsidRPr="00117915" w:rsidRDefault="00B80368" w:rsidP="005A7342">
      <w:pPr>
        <w:pStyle w:val="Textodstavce"/>
        <w:numPr>
          <w:ilvl w:val="0"/>
          <w:numId w:val="21"/>
        </w:numPr>
        <w:rPr>
          <w:rFonts w:eastAsia="Calibri"/>
          <w:lang w:eastAsia="en-US"/>
        </w:rPr>
      </w:pPr>
      <w:r w:rsidRPr="00117915">
        <w:rPr>
          <w:rFonts w:eastAsia="Calibri"/>
          <w:lang w:eastAsia="en-US"/>
        </w:rPr>
        <w:t>Osoby podle odstavce 1 zajistí, aby</w:t>
      </w:r>
    </w:p>
    <w:p w:rsidR="00B80368" w:rsidRPr="000441F0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>při uvádění do provozu a při provozování vyhrazených technických zařízení byla provedena bezpečnostní opatření, prohlídky, kontroly, revize a zkoušky,</w:t>
      </w:r>
    </w:p>
    <w:p w:rsidR="00B80368" w:rsidRPr="000441F0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>prohlídky a zkoušky podle § 6 odst. 1 písm. b) byly provedeny před uvedením vyhrazeného technického zařízení do provozu zaměstnanci pověřené organizace nebo za jejich přítomnosti,</w:t>
      </w:r>
    </w:p>
    <w:p w:rsidR="00B80368" w:rsidRPr="000441F0" w:rsidRDefault="00CC0471" w:rsidP="00117915">
      <w:pPr>
        <w:pStyle w:val="Textpsmene"/>
        <w:rPr>
          <w:rFonts w:eastAsia="Calibri"/>
          <w:lang w:eastAsia="en-US"/>
        </w:rPr>
      </w:pPr>
      <w:r w:rsidRPr="0092200E">
        <w:rPr>
          <w:bCs/>
        </w:rPr>
        <w:t>montáž, opravy, revize a zkoušky vyhrazených technických zařízení, plnění nádob plyny byly prováděny právnickými osobami nebo podnikajícími fyzickými osobami a jsou držiteli oprávnění k těmto činnostem</w:t>
      </w:r>
      <w:r w:rsidR="00B80368" w:rsidRPr="000441F0">
        <w:rPr>
          <w:rFonts w:eastAsia="Calibri"/>
          <w:lang w:eastAsia="en-US"/>
        </w:rPr>
        <w:t xml:space="preserve">, </w:t>
      </w:r>
    </w:p>
    <w:p w:rsidR="00B80368" w:rsidRPr="00117915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 xml:space="preserve">zkoušky, revize, montáž, opravy nebo obsluhu vyhrazených technických zařízení vykonávaly jen fyzické osoby, které jsou odborně způsobilé a ve stanovených případech byly též držiteli osvědčení o odborné způsobilosti k činnostem na vyhrazených technických zařízeních. </w:t>
      </w:r>
    </w:p>
    <w:p w:rsidR="00B80368" w:rsidRPr="000441F0" w:rsidRDefault="00B80368" w:rsidP="00117915">
      <w:pPr>
        <w:pStyle w:val="Textodstavce"/>
      </w:pPr>
      <w:r w:rsidRPr="000441F0">
        <w:t>Provozovatel je povinen zajistit, aby bylo vyhrazené technické zařízení používáno pouze, pokud je vyloučen stav ohrožující bezpečnost práce a provozu.</w:t>
      </w:r>
      <w:r w:rsidR="00CC0471">
        <w:t xml:space="preserve"> </w:t>
      </w:r>
      <w:r w:rsidRPr="000441F0">
        <w:t>Za stav ohrožující bezpečnost práce a provozu vyhrazeného technického zařízení se považuje</w:t>
      </w:r>
    </w:p>
    <w:p w:rsidR="00B80368" w:rsidRPr="000441F0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 xml:space="preserve">provoz vyhrazeného technického zařízení, u něhož není doložena zpráva o provedené revizi, která byla provedena ve stanovených lhůtách a v rozsahu, nebo není doložen ve stanovených případech souhlas, vydaný pověřenou organizací, že předmětné zařízení je schopno bezpečného provozu, </w:t>
      </w:r>
    </w:p>
    <w:p w:rsidR="00B80368" w:rsidRPr="000441F0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>provoz vyhrazeného technického zařízení v rozporu s průvodní nebo provozní dokumentací,</w:t>
      </w:r>
    </w:p>
    <w:p w:rsidR="00B80368" w:rsidRPr="000441F0" w:rsidRDefault="00B80368" w:rsidP="00117915">
      <w:pPr>
        <w:pStyle w:val="Textpsmen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 xml:space="preserve">chybí-li průvodní dokumentace nebo provozní dokumentace k vyhrazenému technickému zařízení, pokud byla vydána. </w:t>
      </w:r>
    </w:p>
    <w:p w:rsidR="00B80368" w:rsidRPr="000441F0" w:rsidRDefault="00B80368" w:rsidP="00117915">
      <w:pPr>
        <w:pStyle w:val="Textodstavce"/>
      </w:pPr>
      <w:r w:rsidRPr="000441F0">
        <w:lastRenderedPageBreak/>
        <w:t>Není-li průvodní dokumentace nebo provozní dokumentace k vyhrazenému technickému zařízení k dispozici, stanoví rozsah kontroly zařízení provozovatel místním provozním předpisem k zajištění bezpečnosti a ochrany zdraví při práci.</w:t>
      </w:r>
    </w:p>
    <w:p w:rsidR="00B80368" w:rsidRPr="000441F0" w:rsidRDefault="00682AEA" w:rsidP="00117915">
      <w:pPr>
        <w:pStyle w:val="Textodstavce"/>
        <w:rPr>
          <w:rFonts w:eastAsia="Calibri"/>
          <w:lang w:eastAsia="en-US"/>
        </w:rPr>
      </w:pPr>
      <w:r w:rsidRPr="0092200E">
        <w:rPr>
          <w:bCs/>
        </w:rPr>
        <w:t>Provozovatel je povinen zajistit, aby u jím provozovaného vyhrazeného technického zařízení byly odstraněny závady ohrožující bezpečný a spolehlivý provoz zjištěné při revizi nebo kontrole bez zbytečného odkladu po vyhotovení revizní zprávy, záznamu o kontrole, nebo po provedení kontroly. Ostatní závady musí být odstraněny v závislosti na míře jejich závažnosti v termínech uložených v opatření orgánu inspekce práce na základě jeho kontroly, není-li takové kontroly v termínech stanovených provozovatelem.</w:t>
      </w:r>
    </w:p>
    <w:p w:rsidR="00B80368" w:rsidRPr="00665CE1" w:rsidRDefault="00B80368" w:rsidP="00117915">
      <w:pPr>
        <w:pStyle w:val="Textodstavce"/>
      </w:pPr>
      <w:r w:rsidRPr="00665CE1">
        <w:t>Po rekonstrukci musí provozovatel ověřit bezpečnost vyhrazeného technického zařízení včetně provedení zkoušek a výchozí revize.</w:t>
      </w:r>
    </w:p>
    <w:p w:rsidR="00B80368" w:rsidRPr="00665CE1" w:rsidRDefault="00B80368" w:rsidP="00117915">
      <w:pPr>
        <w:pStyle w:val="Textodstavce"/>
      </w:pPr>
      <w:r w:rsidRPr="00665CE1">
        <w:t xml:space="preserve">Není-li provozovatel vlastníkem vyhrazeného technického zařízení, je povinen zajišťovat řádné používání a provoz tohoto zařízení, a to ode dne prokázaného převzetí vyhrazeného technického zařízení. </w:t>
      </w:r>
    </w:p>
    <w:p w:rsidR="00B80368" w:rsidRPr="000441F0" w:rsidRDefault="00B80368" w:rsidP="00117915">
      <w:pPr>
        <w:pStyle w:val="Textodstavce"/>
        <w:rPr>
          <w:rFonts w:eastAsia="Calibri"/>
          <w:lang w:eastAsia="en-US"/>
        </w:rPr>
      </w:pPr>
      <w:r w:rsidRPr="000441F0">
        <w:rPr>
          <w:rFonts w:eastAsia="Calibri"/>
          <w:lang w:eastAsia="en-US"/>
        </w:rPr>
        <w:t>Minimální požadavky na bezpečný provoz technického zařízení stanovené jinými právními předpisy</w:t>
      </w:r>
      <w:r w:rsidRPr="000441F0">
        <w:rPr>
          <w:rFonts w:eastAsia="Calibri"/>
          <w:vertAlign w:val="superscript"/>
          <w:lang w:eastAsia="en-US"/>
        </w:rPr>
        <w:footnoteReference w:id="10"/>
      </w:r>
      <w:r w:rsidRPr="000441F0">
        <w:rPr>
          <w:rFonts w:eastAsia="Calibri"/>
          <w:vertAlign w:val="superscript"/>
          <w:lang w:eastAsia="en-US"/>
        </w:rPr>
        <w:t>)</w:t>
      </w:r>
      <w:r w:rsidRPr="000441F0">
        <w:rPr>
          <w:rFonts w:eastAsia="Calibri"/>
          <w:lang w:eastAsia="en-US"/>
        </w:rPr>
        <w:t xml:space="preserve"> nejsou dotčeny.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21</w:t>
        </w:r>
      </w:fldSimple>
    </w:p>
    <w:p w:rsidR="00B80368" w:rsidRPr="00665CE1" w:rsidRDefault="00682AEA" w:rsidP="005A7342">
      <w:pPr>
        <w:pStyle w:val="Textodstavce"/>
        <w:numPr>
          <w:ilvl w:val="0"/>
          <w:numId w:val="22"/>
        </w:numPr>
      </w:pPr>
      <w:r w:rsidRPr="0092200E">
        <w:rPr>
          <w:bCs/>
        </w:rPr>
        <w:t>Na elektrickém zařízení, které je součástí přenosové a distribuční soustavy držitele licence na přenos elektřiny a držitele licence na distribuci elektřiny podle jiného právního předpisu</w:t>
      </w:r>
      <w:r>
        <w:rPr>
          <w:rStyle w:val="Znakapoznpodarou"/>
          <w:bCs/>
        </w:rPr>
        <w:footnoteReference w:id="11"/>
      </w:r>
      <w:r w:rsidRPr="0092200E">
        <w:rPr>
          <w:bCs/>
          <w:vertAlign w:val="superscript"/>
        </w:rPr>
        <w:t xml:space="preserve">) </w:t>
      </w:r>
      <w:r w:rsidRPr="0092200E">
        <w:rPr>
          <w:bCs/>
        </w:rPr>
        <w:t>a u elektrických přípojek provozovaných držitelem licence na distribuci elektřiny, nemusí být prováděny pravidelné revize, pokud je bezpečnost elektrických zařízení zajišťována pravidelnými kontrolami a údržbou podle řádu preventivní údržby. Řád preventivní údržby obsahuje minimálně</w:t>
      </w:r>
    </w:p>
    <w:p w:rsidR="00B80368" w:rsidRPr="00665CE1" w:rsidRDefault="00B80368" w:rsidP="00117915">
      <w:pPr>
        <w:pStyle w:val="Textpsmene"/>
      </w:pPr>
      <w:r w:rsidRPr="00665CE1">
        <w:t>specifikaci vyhrazených technických zařízení, na které se vztahuje,</w:t>
      </w:r>
    </w:p>
    <w:p w:rsidR="00B80368" w:rsidRPr="00665CE1" w:rsidRDefault="00B80368" w:rsidP="00117915">
      <w:pPr>
        <w:pStyle w:val="Textpsmene"/>
      </w:pPr>
      <w:r w:rsidRPr="00665CE1">
        <w:t>specifikaci minimálních kvalifikačních požadavků osob provádějící činnosti a úkony podle řádu preventivní údržby,</w:t>
      </w:r>
    </w:p>
    <w:p w:rsidR="00B80368" w:rsidRPr="00665CE1" w:rsidRDefault="00B80368" w:rsidP="00117915">
      <w:pPr>
        <w:pStyle w:val="Textpsmene"/>
      </w:pPr>
      <w:r w:rsidRPr="00665CE1">
        <w:t>pracovní postupy pro jednotlivé skupiny vyhrazených technických zařízení, na které se vztahuje,</w:t>
      </w:r>
    </w:p>
    <w:p w:rsidR="00B80368" w:rsidRPr="00665CE1" w:rsidRDefault="00B80368" w:rsidP="00117915">
      <w:pPr>
        <w:pStyle w:val="Textpsmene"/>
      </w:pPr>
      <w:r w:rsidRPr="00665CE1">
        <w:t>lhůty pro provádění jednotlivých pracovních postupů,</w:t>
      </w:r>
    </w:p>
    <w:p w:rsidR="00B80368" w:rsidRPr="00665CE1" w:rsidRDefault="00B80368" w:rsidP="00117915">
      <w:pPr>
        <w:pStyle w:val="Textpsmene"/>
      </w:pPr>
      <w:r w:rsidRPr="00665CE1">
        <w:t>specifikaci záznamů o provedených úkonech a způsob jejich archivace,</w:t>
      </w:r>
    </w:p>
    <w:p w:rsidR="00B80368" w:rsidRPr="00665CE1" w:rsidRDefault="00B80368" w:rsidP="00117915">
      <w:pPr>
        <w:pStyle w:val="Textpsmene"/>
      </w:pPr>
      <w:r w:rsidRPr="00665CE1">
        <w:t xml:space="preserve">členění závad podle stupně jejich závažnosti, </w:t>
      </w:r>
    </w:p>
    <w:p w:rsidR="00B80368" w:rsidRPr="00665CE1" w:rsidRDefault="00B80368" w:rsidP="00117915">
      <w:pPr>
        <w:pStyle w:val="Textpsmene"/>
      </w:pPr>
      <w:r w:rsidRPr="00665CE1">
        <w:t>lhůty pro odstranění závad.</w:t>
      </w:r>
    </w:p>
    <w:p w:rsidR="00B80368" w:rsidRPr="00665CE1" w:rsidRDefault="007A65DC" w:rsidP="00117915">
      <w:pPr>
        <w:pStyle w:val="Textodstavce"/>
      </w:pPr>
      <w:r w:rsidRPr="0092200E">
        <w:rPr>
          <w:bCs/>
        </w:rPr>
        <w:t>U zařízení přepravní soustavy nebo distribuční soustavy plynu držitele licence na přepravu plynu nebo držitele licence na distribuci plynu podle jiného právního předpisu</w:t>
      </w:r>
      <w:r w:rsidRPr="007A65DC">
        <w:rPr>
          <w:bCs/>
          <w:vertAlign w:val="superscript"/>
        </w:rPr>
        <w:t>11</w:t>
      </w:r>
      <w:r w:rsidRPr="0092200E">
        <w:rPr>
          <w:bCs/>
          <w:vertAlign w:val="superscript"/>
        </w:rPr>
        <w:t xml:space="preserve">) </w:t>
      </w:r>
      <w:r w:rsidRPr="0092200E">
        <w:rPr>
          <w:bCs/>
        </w:rPr>
        <w:t>a u plynovodních přípojek provozovaných držitelem licence na distribuci plynu nemusí být prováděny pravidelné provozní revize a kontroly pokud</w:t>
      </w:r>
    </w:p>
    <w:p w:rsidR="00B80368" w:rsidRPr="00665CE1" w:rsidRDefault="00B80368" w:rsidP="00117915">
      <w:pPr>
        <w:pStyle w:val="Textpsmene"/>
      </w:pPr>
      <w:r w:rsidRPr="00665CE1">
        <w:lastRenderedPageBreak/>
        <w:t>na základě technického stavu vyhrazeného plynového zařízení plánuje a provádí kontroly, údržbu a všechny další činnosti na vyhrazeném plynovém zařízení, v souladu s právními a ostatními předpisy k zajištění bezpečnosti a ochrany zdraví při práci</w:t>
      </w:r>
      <w:r w:rsidRPr="00665CE1">
        <w:rPr>
          <w:vertAlign w:val="superscript"/>
        </w:rPr>
        <w:t>3)</w:t>
      </w:r>
      <w:r w:rsidRPr="00665CE1">
        <w:t>,</w:t>
      </w:r>
    </w:p>
    <w:p w:rsidR="00B80368" w:rsidRPr="00665CE1" w:rsidRDefault="00B80368" w:rsidP="00117915">
      <w:pPr>
        <w:pStyle w:val="Textpsmene"/>
      </w:pPr>
      <w:r w:rsidRPr="00665CE1">
        <w:t>o stavu vyhrazeného technického zařízení a o všech činnostech na zařízení vede průběžně evidenci doplňovanou o aktuální informace o všech rozhodných skutečnostech mající dopad na bezpečnost provozu vyhrazeného technického zařízení a ochranu zdraví zaměstnanců,</w:t>
      </w:r>
    </w:p>
    <w:p w:rsidR="00B80368" w:rsidRPr="00665CE1" w:rsidRDefault="00B80368" w:rsidP="00117915">
      <w:pPr>
        <w:pStyle w:val="Textpsmene"/>
      </w:pPr>
      <w:r w:rsidRPr="00665CE1">
        <w:t>provozuje systém nepřetržitého dispečerského sledování a řízení provozu příslušné přepravní nebo distribuční soustavy plynu a příjmu informací o poruchových stavech zařízení, včetně informací od veřejnosti, systém nepřetržité pohotovostní služby, pro řešení poruchových stavů vyhrazených plynových zařízení v rámci územní působnosti provozovatele, vede evidenci úniků a údajů o jejich odstranění,</w:t>
      </w:r>
    </w:p>
    <w:p w:rsidR="00B80368" w:rsidRPr="00665CE1" w:rsidRDefault="00B80368" w:rsidP="00117915">
      <w:pPr>
        <w:pStyle w:val="Textpsmene"/>
      </w:pPr>
      <w:r w:rsidRPr="00665CE1">
        <w:t>vyhodnocuje informace o stavu vyhrazeného technického zařízení získané z činností provedených podle písm. a) až c) a v případě zjištění nevyhovujícího stavu stanoví a realizuje odpovídající opatření k nápravě,</w:t>
      </w:r>
    </w:p>
    <w:p w:rsidR="00B80368" w:rsidRPr="00665CE1" w:rsidRDefault="00B80368" w:rsidP="00117915">
      <w:pPr>
        <w:pStyle w:val="Textpsmene"/>
      </w:pPr>
      <w:r w:rsidRPr="00665CE1">
        <w:t>zajistí havarijní plán a provádí jednou ročně jeho aktualizaci, nebo</w:t>
      </w:r>
    </w:p>
    <w:p w:rsidR="00B80368" w:rsidRPr="00665CE1" w:rsidRDefault="00B80368" w:rsidP="00117915">
      <w:pPr>
        <w:pStyle w:val="Textpsmene"/>
      </w:pPr>
      <w:r w:rsidRPr="00665CE1">
        <w:t>zajistí zpracování metrologického řádu.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22</w:t>
        </w:r>
      </w:fldSimple>
    </w:p>
    <w:p w:rsidR="00B80368" w:rsidRPr="00665CE1" w:rsidRDefault="00B80368" w:rsidP="00117915">
      <w:pPr>
        <w:pStyle w:val="Nadpisparagrafu"/>
      </w:pPr>
      <w:r w:rsidRPr="00665CE1">
        <w:t>Hlášení vzniku havárie</w:t>
      </w:r>
    </w:p>
    <w:p w:rsidR="00B80368" w:rsidRPr="00665CE1" w:rsidRDefault="007A65DC" w:rsidP="007A65DC">
      <w:pPr>
        <w:pStyle w:val="Textparagrafu"/>
      </w:pPr>
      <w:r w:rsidRPr="0092200E">
        <w:t>Provozovatel je povinen bez zbytečného odkladu ohlásit oblastnímu inspektorátu práce příslušnému podle místa, kde k havárii došlo, vznik mimořádné, částečně nebo zcela neovladatelné, časově a prostorově ohraničené události, v jejímž důsledku došlo ke škodě na majetku zjevně přesahující částku 5 000 000 Kč, která vznikla v souvislosti s provozem vyhrazených technických zařízení, nebo kdy jsou příčinou vzniku této události vyhrazená technická zařízení</w:t>
      </w:r>
      <w:r>
        <w:t>.</w:t>
      </w:r>
    </w:p>
    <w:p w:rsidR="00117915" w:rsidRDefault="00117915" w:rsidP="00117915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23</w:t>
        </w:r>
      </w:fldSimple>
    </w:p>
    <w:p w:rsidR="00B80368" w:rsidRPr="00665CE1" w:rsidRDefault="00B80368" w:rsidP="00117915">
      <w:pPr>
        <w:pStyle w:val="Nadpisparagrafu"/>
      </w:pPr>
      <w:r w:rsidRPr="00665CE1">
        <w:t xml:space="preserve">Zmocňovací ustanovení </w:t>
      </w:r>
    </w:p>
    <w:p w:rsidR="00B80368" w:rsidRPr="00665CE1" w:rsidRDefault="00B80368" w:rsidP="00117915">
      <w:pPr>
        <w:pStyle w:val="Textparagrafu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Vláda stanoví nařízením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>jaká tlaková, zdvihací, elektrická a plynová vyhrazená technická zařízení představují zvýšenou míru ohrožení života, zdraví a bezpečnosti fyzických osob, a jejich zařazení do tříd, skupin a podskupin,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>požadavky kladené na bezpečnost</w:t>
      </w:r>
      <w:r w:rsidR="007A65DC">
        <w:t xml:space="preserve"> provozu</w:t>
      </w:r>
      <w:r w:rsidRPr="00665CE1">
        <w:t xml:space="preserve">, umístění, montáž, opravy, provoz, prohlídky, revize, zkoušky a provozní dokumentaci vyhrazených technických zařízení, 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>kdy pověřená organizace provádí prohlídky a zkoušky nebo se zúčastňuje zkoušek na vyhrazených technických zařízeních, na základě, kterých uděluje osvědčení, zda tato zařízení splňují požadavky o zajištění bezpečnosti vyhrazených technických zařízení nebo vydává potvrzení o výsledcích zkoušek na vyhrazených technických zařízeních,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>způsob a obsah zkoušky z odborné způsobilosti, jakož i způsob následného prověřování odborné způsobilosti,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 xml:space="preserve">způsob a obsah zkoušky z odborné způsobilosti a náležitosti dokladu o úspěšném vykonání zkoušky z odborné způsobilosti k výkonu činností v elektrotechnice, </w:t>
      </w:r>
    </w:p>
    <w:p w:rsidR="00B80368" w:rsidRPr="00665CE1" w:rsidRDefault="00B80368" w:rsidP="005A7342">
      <w:pPr>
        <w:pStyle w:val="Textpsmene"/>
        <w:numPr>
          <w:ilvl w:val="1"/>
          <w:numId w:val="23"/>
        </w:numPr>
      </w:pPr>
      <w:r w:rsidRPr="00665CE1">
        <w:t xml:space="preserve">požadavky kladené na </w:t>
      </w:r>
    </w:p>
    <w:p w:rsidR="00B80368" w:rsidRPr="00665CE1" w:rsidRDefault="00B80368" w:rsidP="00117915">
      <w:pPr>
        <w:pStyle w:val="Textbodu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způsobilost právnických osob a podnikajících fyzických osob z hlediska potřebného technického vybavení, </w:t>
      </w:r>
    </w:p>
    <w:p w:rsidR="00B80368" w:rsidRPr="00665CE1" w:rsidRDefault="00B80368" w:rsidP="00117915">
      <w:pPr>
        <w:pStyle w:val="Textbodu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lastRenderedPageBreak/>
        <w:t xml:space="preserve">odborné způsobilosti, jakož i na odbornou způsobilost fyzických osob, které pro právnické osoby a podnikající fyzické osoby činnosti na vyhrazených technických zařízeních vykonávají, </w:t>
      </w:r>
    </w:p>
    <w:p w:rsidR="00B80368" w:rsidRPr="00665CE1" w:rsidRDefault="00B80368" w:rsidP="00117915">
      <w:pPr>
        <w:pStyle w:val="Textpsmene"/>
      </w:pPr>
      <w:r w:rsidRPr="00665CE1">
        <w:t>požadavky kladené na fyzické osoby, které zajišťují odborný výkon činností na vyhrazených technických zařízeních podle jednotlivých druhů, pokud jde o jejich montáž, opravy, revize nebo plnění nádob plyny v rozsahu oprávnění podle § 8 odst. 2 vůči příslušnému vyhrazenému technickému zařízení,</w:t>
      </w:r>
    </w:p>
    <w:p w:rsidR="00B80368" w:rsidRPr="00665CE1" w:rsidRDefault="00B80368" w:rsidP="00117915">
      <w:pPr>
        <w:pStyle w:val="Textpsmene"/>
      </w:pPr>
      <w:r w:rsidRPr="00665CE1">
        <w:t xml:space="preserve">požadavky kladené na odbornou způsobilost </w:t>
      </w:r>
    </w:p>
    <w:p w:rsidR="00B80368" w:rsidRPr="00665CE1" w:rsidRDefault="00B80368" w:rsidP="005A7342">
      <w:pPr>
        <w:pStyle w:val="Textbodu"/>
      </w:pPr>
      <w:r w:rsidRPr="00665CE1">
        <w:t>fyzických osob k činnostem na vyhrazených technických zařízeních podle § 11,</w:t>
      </w:r>
    </w:p>
    <w:p w:rsidR="00B80368" w:rsidRPr="00665CE1" w:rsidRDefault="00B80368" w:rsidP="005A7342">
      <w:pPr>
        <w:pStyle w:val="Textbodu"/>
      </w:pPr>
      <w:r w:rsidRPr="00665CE1">
        <w:t>k výkonu některých činností fyzických osob vykonávajících obsluhu a práci na elektrických vyhrazených technických zařízeních bez napětí, v blízkosti elektrických zařízení pod napětím a na elektrických zařízeních pod napětím podle § 19 včetně stupně, popřípadě oboru odborného vzdělání a délky a oboru odborné praxe a nejnižšího vzdělání a nejnižší délky praxe v příslušném oboru,</w:t>
      </w:r>
    </w:p>
    <w:p w:rsidR="00B80368" w:rsidRPr="005A7342" w:rsidRDefault="00B80368" w:rsidP="005A7342">
      <w:pPr>
        <w:pStyle w:val="Textpsmene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sazby poplatků za odbornou činnost pověřené organizace pro jednotlivé činnosti. </w:t>
      </w:r>
    </w:p>
    <w:p w:rsidR="00B80368" w:rsidRDefault="005A7342" w:rsidP="005A7342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24</w:t>
        </w:r>
      </w:fldSimple>
    </w:p>
    <w:p w:rsidR="00B80368" w:rsidRPr="00665CE1" w:rsidRDefault="00B80368" w:rsidP="005A7342">
      <w:pPr>
        <w:pStyle w:val="Nadpisparagrafu"/>
      </w:pPr>
      <w:r w:rsidRPr="00665CE1">
        <w:t>Přechodná ustanovení</w:t>
      </w:r>
    </w:p>
    <w:p w:rsidR="00B80368" w:rsidRPr="005A7342" w:rsidRDefault="00B80368" w:rsidP="005A7342">
      <w:pPr>
        <w:pStyle w:val="Textodstavce"/>
        <w:numPr>
          <w:ilvl w:val="0"/>
          <w:numId w:val="24"/>
        </w:numPr>
      </w:pPr>
      <w:r w:rsidRPr="00665CE1">
        <w:t xml:space="preserve">Osvědčení o odborné způsobilosti k činnostem na vyhrazených technických zařízeních vydaná přede dnem nabytí účinnosti tohoto zákona se považují za osvědčení podle tohoto zákona a zůstávají v platnosti po dobu, na kterou byla vydána. </w:t>
      </w:r>
    </w:p>
    <w:p w:rsidR="00B80368" w:rsidRPr="00665CE1" w:rsidRDefault="00B80368" w:rsidP="005A7342">
      <w:pPr>
        <w:pStyle w:val="Textodstavce"/>
        <w:numPr>
          <w:ilvl w:val="0"/>
          <w:numId w:val="24"/>
        </w:numPr>
      </w:pPr>
      <w:r w:rsidRPr="00665CE1">
        <w:t>Platnost oprávnění vydaných Institutem technické inspekce Praha organizacím a podnikajícím fyzickým osobám přede dnem nabytí účinnosti tohoto zákona skončí nejpozději uplynutím 3 let ode dne nabytí účinnosti tohoto zákona; oprávnění vydaná Technickou inspekcí České republiky přede dnem nabytí účinnosti tohoto zákona zůstávají v platnosti po dobu, na kterou byla vydána, nejvýše však po dobu 5 let ode dne nabytí účinnosti tohoto zákona.</w:t>
      </w:r>
    </w:p>
    <w:p w:rsidR="00B80368" w:rsidRPr="00665CE1" w:rsidRDefault="00B80368" w:rsidP="005A7342">
      <w:pPr>
        <w:pStyle w:val="Textodstavce"/>
        <w:numPr>
          <w:ilvl w:val="0"/>
          <w:numId w:val="24"/>
        </w:numPr>
      </w:pPr>
      <w:r w:rsidRPr="00665CE1">
        <w:t>Technická inspekce České republiky podle opatření Ministerstva práce a sociálních věcí ze dne 24. listopadu 2009 č. j. 2009/83749 o provedení změny a vydání úplného znění zřizovací listiny státní příspěvkové organizace „Institut technické inspekce Praha“ organizace státního odborného dozoru IČO 00638919 se považuje ode dne nabytí účinnosti tohoto zákona za pověřenou organizaci podle § 5 a 6.</w:t>
      </w:r>
    </w:p>
    <w:p w:rsidR="00B80368" w:rsidRPr="00665CE1" w:rsidRDefault="00B80368" w:rsidP="005A7342">
      <w:pPr>
        <w:pStyle w:val="Textodstavce"/>
        <w:numPr>
          <w:ilvl w:val="0"/>
          <w:numId w:val="24"/>
        </w:numPr>
      </w:pPr>
      <w:r w:rsidRPr="00665CE1">
        <w:t>Do vydání prováděcího právního předpisu k provedení § 21 písm. a) a b) zákona č.</w:t>
      </w:r>
      <w:r w:rsidR="00E409DB">
        <w:t> </w:t>
      </w:r>
      <w:r w:rsidRPr="00665CE1">
        <w:t>309/2006 Sb., kterým se upravují další požadavky bezpečnosti a ochrany zdraví při práci v</w:t>
      </w:r>
      <w:r w:rsidR="00E409DB">
        <w:t> </w:t>
      </w:r>
      <w:r w:rsidRPr="00665CE1">
        <w:t>pracovněprávních vztazích a o zajištění bezpečnosti a ochrany zdraví při činnosti nebo poskytování služeb mimo pracovněprávní vztahy (zákon o zajištění dalších podmínek bezpečnosti a ochrany zdraví při práci), ve znění zákona č. 362/2007 Sb. a zákona č. 189/2008 Sb., se postupuje podle</w:t>
      </w:r>
    </w:p>
    <w:p w:rsidR="00B80368" w:rsidRPr="00665CE1" w:rsidRDefault="00B80368" w:rsidP="005A7342">
      <w:pPr>
        <w:pStyle w:val="Textpsmene"/>
      </w:pPr>
      <w:r w:rsidRPr="00665CE1">
        <w:t>části první, čtvrté, osmé, desáté a čtrnácté vyhlášky č. 48/1982 Sb., kterou se stanoví základní požadavky k zajištění bezpečnosti práce a technických zařízení, ve znění vyhlášky č. 324/1990 Sb., vyhlášky č. 207/1991 Sb., nařízení vlády č. 352/2000 Sb. a vyhlášky č. 192/2005 Sb., a</w:t>
      </w:r>
    </w:p>
    <w:p w:rsidR="00B80368" w:rsidRPr="00665CE1" w:rsidRDefault="00B80368" w:rsidP="005A7342">
      <w:pPr>
        <w:pStyle w:val="Textpsmene"/>
      </w:pPr>
      <w:r w:rsidRPr="00665CE1">
        <w:t>vyhlášky č. 91/1993 Sb., k zajištění bezpečnosti práce v nízkotlakých kotelnách.</w:t>
      </w:r>
    </w:p>
    <w:p w:rsidR="005A7342" w:rsidRDefault="005A7342" w:rsidP="005A7342">
      <w:pPr>
        <w:pStyle w:val="Paragraf"/>
      </w:pPr>
      <w:r>
        <w:lastRenderedPageBreak/>
        <w:t xml:space="preserve">§ </w:t>
      </w:r>
      <w:fldSimple w:instr=" SEQ § \* ARABIC ">
        <w:r w:rsidR="008276F4">
          <w:rPr>
            <w:noProof/>
          </w:rPr>
          <w:t>25</w:t>
        </w:r>
      </w:fldSimple>
    </w:p>
    <w:p w:rsidR="00B80368" w:rsidRPr="00665CE1" w:rsidRDefault="00B80368" w:rsidP="005A7342">
      <w:pPr>
        <w:pStyle w:val="Nadpisparagrafu"/>
      </w:pPr>
      <w:r w:rsidRPr="00665CE1">
        <w:t>Zrušovací ustanovení</w:t>
      </w:r>
    </w:p>
    <w:p w:rsidR="00B80368" w:rsidRPr="00665CE1" w:rsidRDefault="00B80368" w:rsidP="005A7342">
      <w:pPr>
        <w:pStyle w:val="Textparagrafu"/>
      </w:pPr>
      <w:r w:rsidRPr="00665CE1">
        <w:t>Zrušují se: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Zákon č. 174/1968 Sb., o státním odborném dozoru nad bezpečností práce.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Čl. III zákona č. 575/1990 Sb., o opatřeních v soustavě ústředních orgánů státní správy České republiky.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Zákon č. 159/1992 Sb., kterým se mění a doplňuje zákon č. 174/1968 Sb., o státním odborném dozoru nad bezpečností práce, ve znění zákona České národní rady č. 575/1990 Sb.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Čl. II a III a příloha k zákonu č. 47/1994 Sb., kterým se mění a doplňuje zákon České národní rady č. 2/1969 Sb., o zřízení ministerstev a jiných ústředních orgánů státní správy České republiky, ve znění pozdějších předpisů, a zákon č. 174/1968 Sb., o státním odborném dozoru nad bezpečností práce, ve znění pozdějších předpisů.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třetí zákona č. 71/2000 Sb., kterým se mění zákon č. 22/1997 Sb., o technických požadavcích na výrobky a o změně a doplnění některých zákonů, a některé další zákony, ve znění pozdějších předpisů.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Čl. I a III zákona č. 124/2000 Sb., kterým se mění zákon č. 174/1968 Sb., o státním odborném dozoru nad bezpečností práce, ve znění pozdějších předpisů, zákon č. 61/1988 Sb., o hornické činnosti, výbušninách a státní báňské správě, ve znění pozdějších předpisů, a zákon č. 455/1991 Sb., o živnostenském podnikání (živnostenský zákon), ve znění pozdějších předpisů.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devatenáctá zákona č. 151/2002 Sb., kterým se mění některé zákony v souvislosti s přijetím soudního řádu.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dvacátá čtvrtá zákona č. 320/2002 Sb., o změně a zrušení některých zákonů v souvislosti s ukončením činnosti okresních úřadů.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pátá zákona č. 436/2004 Sb., kterým se mění některé zákony v souvislosti s přijetím zákona o zaměstnanosti.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první zákona č. 253/2005 Sb., kterým se mění některé zákony v souvislosti s přijetím zákona o inspekci práce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osmnáctá zákona č. 189/2008 Sb., kterým se mění zákon č. 18/2004 Sb., o uznávání odborné kvalifikace a jiné způsobilosti státních příslušníků členských států Evropské unie a o změně některých zákonů (zákon o uznávání odborné kvalifikace), ve znění pozdějších</w:t>
      </w:r>
      <w:r w:rsidRPr="00A65A69">
        <w:t xml:space="preserve"> </w:t>
      </w:r>
      <w:r w:rsidRPr="00665CE1">
        <w:t>předpisů, a další související zákony.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první zákona č. 223/2009 Sb., kterým se mění některé zákony v souvislosti s přijetím zákona o volném pohybu služeb.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třetí zákona č. 341/2011 Sb., o Generální inspekci bezpečnostních sborů a o změně souvisejících zákonů.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Část druhá zákona č. 264/2016 Sb., kterým se mění některé zákony v souvislosti s přijetím atomového zákona.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Vyhláška č. 50/1978 Sb., o odborné způsobilosti v elektrotechnice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 xml:space="preserve">Části sedmá devátá a jedenáctá vyhlášky č. 48/1982 Sb., </w:t>
      </w:r>
      <w:r w:rsidRPr="00665CE1">
        <w:rPr>
          <w:noProof/>
        </w:rPr>
        <w:t>kterou se stanoví základní požadavky k zajištění bezpečnosti práce a technických zařízení</w:t>
      </w:r>
      <w:r w:rsidRPr="00665CE1">
        <w:t>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lastRenderedPageBreak/>
        <w:t>Vyhláška č. 98/1982 Sb., kterou se mění a doplňuje vyhláška č. 50/1978 Sb., o odborné způsobilosti v elektrotechnice.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>Vyhláška č. 398/2001 Sb., o stanovení poplatků za činnosti organizací státního odborného dozoru při provádění dozoru nad bezpečností vyhrazených technických zařízení.</w:t>
      </w:r>
    </w:p>
    <w:p w:rsidR="00B80368" w:rsidRPr="00665CE1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 xml:space="preserve">Vyhláška č. 112/2005 Sb., kterou se mění vyhláška Ministerstva práce a sociálních věcí </w:t>
      </w:r>
      <w:r w:rsidRPr="00665CE1">
        <w:br/>
        <w:t>č. 398/2001 Sb., o stanovení poplatků za činnost organizací státního odborného dozoru při provádění dozoru nad bezpečností vyhrazených technických zařízení.</w:t>
      </w:r>
    </w:p>
    <w:p w:rsidR="00B80368" w:rsidRDefault="00B80368" w:rsidP="005A7342">
      <w:pPr>
        <w:pStyle w:val="Textpozmn"/>
        <w:tabs>
          <w:tab w:val="clear" w:pos="851"/>
        </w:tabs>
        <w:ind w:left="426" w:hanging="426"/>
      </w:pPr>
      <w:r w:rsidRPr="00665CE1">
        <w:t xml:space="preserve">Vyhláška č. 461/2013 Sb., kterou se mění vyhláška Ministerstva práce a sociálních věcí </w:t>
      </w:r>
      <w:r w:rsidRPr="00665CE1">
        <w:br/>
        <w:t>č. 398/2001 Sb., o stanovení poplatků za činnost organizací státního odborného dozoru při provádění dozoru nad bezpečností vyhrazených technických zařízení, ve znění vyhlášky č. 112/2005 Sb.</w:t>
      </w:r>
    </w:p>
    <w:p w:rsidR="001E2551" w:rsidRPr="0092200E" w:rsidRDefault="001E2551" w:rsidP="001E2551">
      <w:pPr>
        <w:pStyle w:val="Textpozmn"/>
        <w:tabs>
          <w:tab w:val="clear" w:pos="851"/>
        </w:tabs>
        <w:ind w:left="426" w:hanging="426"/>
      </w:pPr>
      <w:r w:rsidRPr="0092200E">
        <w:t>Vyhláška č. 85/1978 Sb., o kontrolách, revizích a zkouškách plynových zařízení.</w:t>
      </w:r>
    </w:p>
    <w:p w:rsidR="001E2551" w:rsidRPr="0092200E" w:rsidRDefault="001E2551" w:rsidP="001E2551">
      <w:pPr>
        <w:pStyle w:val="Textpozmn"/>
        <w:tabs>
          <w:tab w:val="clear" w:pos="851"/>
          <w:tab w:val="left" w:pos="426"/>
        </w:tabs>
        <w:ind w:left="426" w:hanging="426"/>
      </w:pPr>
      <w:r w:rsidRPr="0092200E">
        <w:t>Vyhláška č. 21/1979 Sb., kterou se určují vyhrazená plynová zařízení a stanoví některé podmínky k zajištění jejich bezpečnosti.</w:t>
      </w:r>
    </w:p>
    <w:p w:rsidR="001E2551" w:rsidRPr="0092200E" w:rsidRDefault="001E2551" w:rsidP="001E2551">
      <w:pPr>
        <w:pStyle w:val="Textpozmn"/>
        <w:tabs>
          <w:tab w:val="clear" w:pos="851"/>
          <w:tab w:val="left" w:pos="426"/>
        </w:tabs>
        <w:ind w:left="426" w:hanging="426"/>
      </w:pPr>
      <w:r w:rsidRPr="0092200E">
        <w:t>Vyhláška č. 18/1979 Sb., kterou se určují vyhrazená tlaková zařízení a stanoví některé podmínky k zajištění jejich bezpečnosti.</w:t>
      </w:r>
    </w:p>
    <w:p w:rsidR="001E2551" w:rsidRPr="0092200E" w:rsidRDefault="001E2551" w:rsidP="001E2551">
      <w:pPr>
        <w:pStyle w:val="Textpozmn"/>
        <w:tabs>
          <w:tab w:val="clear" w:pos="851"/>
          <w:tab w:val="left" w:pos="426"/>
        </w:tabs>
        <w:ind w:left="426" w:hanging="426"/>
      </w:pPr>
      <w:r w:rsidRPr="0092200E">
        <w:t>Vyhláška č. 19/1979 Sb., kterou se určují vyhrazená zdvihací zařízení a stanoví některé podmínky k zajištění jejich bezpečnosti.</w:t>
      </w:r>
    </w:p>
    <w:p w:rsidR="001E2551" w:rsidRPr="001E2551" w:rsidRDefault="001E2551" w:rsidP="001E2551">
      <w:pPr>
        <w:pStyle w:val="Textpozmn"/>
        <w:tabs>
          <w:tab w:val="clear" w:pos="851"/>
          <w:tab w:val="left" w:pos="426"/>
        </w:tabs>
        <w:ind w:left="426" w:hanging="426"/>
      </w:pPr>
      <w:r w:rsidRPr="0092200E">
        <w:t>Vyhláška č. 73/2010 Sb., o stanovení vyhrazených elektrických zařízení do tříd a skupin a o bližších podmínkách jejich bezpečnosti (vyhláška o vyhrazených elektrických zařízeních).</w:t>
      </w:r>
    </w:p>
    <w:p w:rsidR="00182258" w:rsidRDefault="00182258" w:rsidP="00182258">
      <w:pPr>
        <w:pStyle w:val="ST"/>
      </w:pPr>
      <w:r>
        <w:t>ČÁST DRUHÁ</w:t>
      </w:r>
    </w:p>
    <w:p w:rsidR="00182258" w:rsidRPr="00E74485" w:rsidRDefault="00182258" w:rsidP="00182258">
      <w:pPr>
        <w:pStyle w:val="NADPISSTI"/>
      </w:pPr>
      <w:r w:rsidRPr="00E74485">
        <w:t>Změna zákona o ozbrojených silách České republiky</w:t>
      </w:r>
    </w:p>
    <w:p w:rsidR="00182258" w:rsidRDefault="00182258" w:rsidP="00182258">
      <w:pPr>
        <w:spacing w:before="240"/>
        <w:jc w:val="center"/>
      </w:pPr>
      <w:r>
        <w:t>§ 26</w:t>
      </w:r>
    </w:p>
    <w:p w:rsidR="00182258" w:rsidRPr="00C70CF7" w:rsidRDefault="00182258" w:rsidP="00182258">
      <w:pPr>
        <w:pStyle w:val="Textparagrafu"/>
      </w:pPr>
      <w:r>
        <w:t>Zákon č. 219/1999 Sb., o ozbrojených silách České republiky, ve znění zákona č. 352/2001 Sb., zákona č. 320/2002 Sb., zákona č. 253/2005 Sb., zákona č. 413/2005 Sb., zákona č. 546/2005 Sb., zákona č. 274/2008 Sb., zákona č. 41/2009 Sb., zákona č. 147/2010 Sb.,</w:t>
      </w:r>
      <w:r w:rsidRPr="00607F3D">
        <w:t xml:space="preserve"> </w:t>
      </w:r>
      <w:r>
        <w:t xml:space="preserve">zákona č. 375/2011 Sb., zákona č. 253/2012 Sb., zákona č. 250/2014 Sb., zákona č. 46/2016 Sb. a zákona č. 183/2017 Sb., se mění takto: </w:t>
      </w:r>
    </w:p>
    <w:p w:rsidR="00182258" w:rsidRDefault="00182258" w:rsidP="00B50D42">
      <w:pPr>
        <w:pStyle w:val="Novelizanbod"/>
      </w:pPr>
      <w:r>
        <w:lastRenderedPageBreak/>
        <w:t>V § 2 odst. 11 se za slova „Určená technická zařízení“ doplňují slova „</w:t>
      </w:r>
      <w:r w:rsidRPr="007C6B43">
        <w:t>podléhající státnímu odbornému dozoru ministerstva</w:t>
      </w:r>
      <w:r>
        <w:t>“.</w:t>
      </w:r>
    </w:p>
    <w:p w:rsidR="00182258" w:rsidRDefault="00182258" w:rsidP="00B50D42">
      <w:pPr>
        <w:pStyle w:val="Novelizanbod"/>
      </w:pPr>
      <w:r>
        <w:t>V § 2 odst. 11 se slovo „provozována“ nahrazuje slovem „používána“.</w:t>
      </w:r>
    </w:p>
    <w:p w:rsidR="00182258" w:rsidRDefault="00182258" w:rsidP="00B50D42">
      <w:pPr>
        <w:pStyle w:val="Novelizanbod"/>
      </w:pPr>
      <w:r>
        <w:t>V § 7 odst. 1 písm. d) větě první se za slova „jejich provozu“ doplňují slova „</w:t>
      </w:r>
      <w:r w:rsidRPr="003B323D">
        <w:t xml:space="preserve">u </w:t>
      </w:r>
      <w:r w:rsidR="00B50D42">
        <w:t xml:space="preserve">ozbrojených sil </w:t>
      </w:r>
      <w:r w:rsidRPr="003B323D">
        <w:t>a právnických osob zřízených nebo založených Ministerstvem obrany.</w:t>
      </w:r>
      <w:r>
        <w:t>“.</w:t>
      </w:r>
    </w:p>
    <w:p w:rsidR="00182258" w:rsidRDefault="00182258" w:rsidP="00B50D42">
      <w:pPr>
        <w:pStyle w:val="Novelizanbod"/>
      </w:pPr>
      <w:r>
        <w:t>V § 7 odst. 1 písm. d) bodě 4 se za slova „odborné způsobilosti“ vkládají slova „</w:t>
      </w:r>
      <w:r w:rsidRPr="00210633">
        <w:t>právnických a podnikajících fyzických osob</w:t>
      </w:r>
      <w:r>
        <w:t xml:space="preserve">“. </w:t>
      </w:r>
    </w:p>
    <w:p w:rsidR="00182258" w:rsidRDefault="00182258" w:rsidP="00B50D42">
      <w:pPr>
        <w:pStyle w:val="Novelizanbod"/>
      </w:pPr>
      <w:r>
        <w:t xml:space="preserve">V § 7 odst. 1 písm. d) se na konci textu bodu </w:t>
      </w:r>
      <w:r w:rsidR="00FE7157">
        <w:t>4</w:t>
      </w:r>
      <w:r>
        <w:t xml:space="preserve"> doplňují </w:t>
      </w:r>
      <w:proofErr w:type="gramStart"/>
      <w:r>
        <w:t>slova „</w:t>
      </w:r>
      <w:r w:rsidR="00B50D42">
        <w:t xml:space="preserve"> , </w:t>
      </w:r>
      <w:r w:rsidRPr="00A960B1">
        <w:t>k plnění</w:t>
      </w:r>
      <w:proofErr w:type="gramEnd"/>
      <w:r w:rsidRPr="00A960B1">
        <w:t xml:space="preserve"> nádob plyny a</w:t>
      </w:r>
      <w:r>
        <w:t> </w:t>
      </w:r>
      <w:r w:rsidRPr="00A960B1">
        <w:t>vydávání a odebírání oprávnění k těmto činnostem</w:t>
      </w:r>
      <w:r>
        <w:t>“.</w:t>
      </w:r>
    </w:p>
    <w:p w:rsidR="00182258" w:rsidRDefault="00182258" w:rsidP="00B50D42">
      <w:pPr>
        <w:pStyle w:val="Novelizanbod"/>
      </w:pPr>
      <w:r>
        <w:t>V § 7 odst. 1 písm. d) se na konci textu bodu 5 doplňují slova „</w:t>
      </w:r>
      <w:r w:rsidRPr="008F130B">
        <w:t>a vydávání a odebírání osvědčení k těmto činnostem</w:t>
      </w:r>
      <w:r>
        <w:t>“</w:t>
      </w:r>
    </w:p>
    <w:p w:rsidR="00B50D42" w:rsidRDefault="00B50D42">
      <w:pPr>
        <w:jc w:val="left"/>
      </w:pPr>
      <w:r>
        <w:br w:type="page"/>
      </w:r>
    </w:p>
    <w:p w:rsidR="00182258" w:rsidRPr="00565D07" w:rsidRDefault="00182258" w:rsidP="00B50D42">
      <w:pPr>
        <w:pStyle w:val="Novelizanbod"/>
      </w:pPr>
      <w:r>
        <w:lastRenderedPageBreak/>
        <w:t>V části šesté, hlavě druhé, dílu 2, oddíly 4 a 5 včetně nadpisů zní:</w:t>
      </w:r>
    </w:p>
    <w:p w:rsidR="00182258" w:rsidRPr="00F71ADE" w:rsidRDefault="00182258" w:rsidP="00B50D42">
      <w:pPr>
        <w:pStyle w:val="Oddl"/>
      </w:pPr>
      <w:r w:rsidRPr="00B50D42">
        <w:t>„</w:t>
      </w:r>
      <w:r w:rsidR="00B50D42">
        <w:t xml:space="preserve">Oddíl </w:t>
      </w:r>
      <w:r w:rsidRPr="00F71ADE">
        <w:t>4</w:t>
      </w:r>
    </w:p>
    <w:p w:rsidR="00182258" w:rsidRPr="00F71ADE" w:rsidRDefault="00182258" w:rsidP="00B50D42">
      <w:pPr>
        <w:pStyle w:val="Nadpisoddlu"/>
      </w:pPr>
      <w:r w:rsidRPr="00F71ADE">
        <w:t>Určená technická zařízení</w:t>
      </w:r>
    </w:p>
    <w:p w:rsidR="00182258" w:rsidRPr="00472B02" w:rsidRDefault="00182258" w:rsidP="00472B02">
      <w:pPr>
        <w:spacing w:before="240"/>
        <w:jc w:val="center"/>
      </w:pPr>
      <w:r w:rsidRPr="00472B02">
        <w:t xml:space="preserve">§ 36 </w:t>
      </w:r>
    </w:p>
    <w:p w:rsidR="00182258" w:rsidRPr="00D12121" w:rsidRDefault="00182258" w:rsidP="00472B02">
      <w:pPr>
        <w:pStyle w:val="Nadpisparagrafu"/>
      </w:pPr>
      <w:r w:rsidRPr="00D12121">
        <w:t>Předpoklady odborné způsobilosti</w:t>
      </w:r>
      <w:r>
        <w:t xml:space="preserve"> k činnostem s určenými technickými zařízeními</w:t>
      </w:r>
    </w:p>
    <w:p w:rsidR="00182258" w:rsidRPr="00C6221B" w:rsidRDefault="00182258" w:rsidP="00472B02">
      <w:pPr>
        <w:pStyle w:val="Textodstavce"/>
        <w:numPr>
          <w:ilvl w:val="0"/>
          <w:numId w:val="37"/>
        </w:numPr>
      </w:pPr>
      <w:r w:rsidRPr="00C6221B">
        <w:t>Montáž, opravy, revize, zkoušky určených technických zařízení a plnění nádob plyny jsou oprávněny vykonávat pouze odborně způsobilé osoby. Právnická osoba může vykonávat činnost podle věty první, zabezpečí-li její výkon odborně způsobilou fyzickou osobou pro danou činnost. To platí i pro podnikající fyzickou osobu, která sama nesplňuje požadavky na odbornou způsobilost.</w:t>
      </w:r>
    </w:p>
    <w:p w:rsidR="00182258" w:rsidRPr="00C6221B" w:rsidRDefault="00182258" w:rsidP="00472B02">
      <w:pPr>
        <w:pStyle w:val="Textodstavce"/>
      </w:pPr>
      <w:r w:rsidRPr="00C6221B">
        <w:t>Předpoklady odborné způsobilosti fyzických osob k činnostem na určených technických zařízeních jsou</w:t>
      </w:r>
    </w:p>
    <w:p w:rsidR="00182258" w:rsidRPr="00C6221B" w:rsidRDefault="00182258" w:rsidP="00472B02">
      <w:pPr>
        <w:pStyle w:val="Textpsmene"/>
      </w:pPr>
      <w:r w:rsidRPr="00C6221B">
        <w:t>dosažení věku 18 let a plná svéprávnost,</w:t>
      </w:r>
    </w:p>
    <w:p w:rsidR="00182258" w:rsidRPr="00C6221B" w:rsidRDefault="00182258" w:rsidP="00472B02">
      <w:pPr>
        <w:pStyle w:val="Textpsmene"/>
      </w:pPr>
      <w:r w:rsidRPr="00C6221B">
        <w:t>zdravotní způsobilost k vykonávaným činnostem,</w:t>
      </w:r>
    </w:p>
    <w:p w:rsidR="00182258" w:rsidRPr="00C6221B" w:rsidRDefault="00182258" w:rsidP="00472B02">
      <w:pPr>
        <w:pStyle w:val="Textpsmene"/>
      </w:pPr>
      <w:r w:rsidRPr="00C6221B">
        <w:t>odborné vzdělání v oboru a stupni podle míry rizika a činnosti vykonávané na určeném technickém zařízení,</w:t>
      </w:r>
    </w:p>
    <w:p w:rsidR="00182258" w:rsidRPr="00C6221B" w:rsidRDefault="00182258" w:rsidP="00472B02">
      <w:pPr>
        <w:pStyle w:val="Textpsmene"/>
      </w:pPr>
      <w:r w:rsidRPr="00C6221B">
        <w:t>odborná praxe v délce, oboru a stupni vzdělání podle míry rizika a činnosti vykonávané na určeném technickém zařízení a potřebné technické vybavení,</w:t>
      </w:r>
    </w:p>
    <w:p w:rsidR="00182258" w:rsidRPr="00C6221B" w:rsidRDefault="00182258" w:rsidP="00472B02">
      <w:pPr>
        <w:pStyle w:val="Textpsmene"/>
      </w:pPr>
      <w:r w:rsidRPr="00C6221B">
        <w:t>osvědčení o odborné způsobilosti k činnostem na určených technických zařízeních, provádějí-li revize a zkoušky určených technických zařízení, montáž, opravy určených plynových zařízení nebo obsluhu určených tlakových zařízení parních a kapalinových kotlů.</w:t>
      </w:r>
    </w:p>
    <w:p w:rsidR="00182258" w:rsidRPr="00472B02" w:rsidRDefault="00182258" w:rsidP="00472B02">
      <w:pPr>
        <w:spacing w:before="240"/>
        <w:jc w:val="center"/>
      </w:pPr>
      <w:r w:rsidRPr="00472B02">
        <w:t>§ 36a</w:t>
      </w:r>
    </w:p>
    <w:p w:rsidR="00182258" w:rsidRPr="00D12121" w:rsidRDefault="00182258" w:rsidP="00472B02">
      <w:pPr>
        <w:pStyle w:val="Nadpisparagrafu"/>
      </w:pPr>
      <w:r w:rsidRPr="00D12121">
        <w:t>Náležitosti oprávnění a osvědčení</w:t>
      </w:r>
    </w:p>
    <w:p w:rsidR="00182258" w:rsidRPr="00C6221B" w:rsidRDefault="00182258" w:rsidP="00472B02">
      <w:pPr>
        <w:pStyle w:val="Textodstavce"/>
        <w:numPr>
          <w:ilvl w:val="0"/>
          <w:numId w:val="38"/>
        </w:numPr>
      </w:pPr>
      <w:r w:rsidRPr="00C6221B">
        <w:t>Náležit</w:t>
      </w:r>
      <w:r>
        <w:t>osti oprávnění a osvědčení jsou</w:t>
      </w:r>
    </w:p>
    <w:p w:rsidR="00182258" w:rsidRPr="00C6221B" w:rsidRDefault="00182258" w:rsidP="00472B02">
      <w:pPr>
        <w:pStyle w:val="Textpsmene"/>
      </w:pPr>
      <w:r w:rsidRPr="00C6221B">
        <w:t>jméno, popřípadě jména, a příjmení fyzické osob</w:t>
      </w:r>
      <w:r>
        <w:t>y</w:t>
      </w:r>
      <w:r w:rsidRPr="00C6221B">
        <w:t xml:space="preserve"> nebo název právnické osoby,</w:t>
      </w:r>
    </w:p>
    <w:p w:rsidR="00182258" w:rsidRPr="00C6221B" w:rsidRDefault="00182258" w:rsidP="00472B02">
      <w:pPr>
        <w:pStyle w:val="Textpsmene"/>
      </w:pPr>
      <w:r w:rsidRPr="00C6221B">
        <w:t>identifikační číslo, pokud bylo přiděleno,</w:t>
      </w:r>
    </w:p>
    <w:p w:rsidR="00182258" w:rsidRPr="00C6221B" w:rsidRDefault="00182258" w:rsidP="00472B02">
      <w:pPr>
        <w:pStyle w:val="Textpsmene"/>
      </w:pPr>
      <w:r w:rsidRPr="00C6221B">
        <w:t xml:space="preserve">sídlo </w:t>
      </w:r>
      <w:r w:rsidR="00472B02">
        <w:t>žadatele</w:t>
      </w:r>
      <w:r w:rsidRPr="00C6221B">
        <w:t>,</w:t>
      </w:r>
    </w:p>
    <w:p w:rsidR="00182258" w:rsidRPr="00C6221B" w:rsidRDefault="00182258" w:rsidP="00472B02">
      <w:pPr>
        <w:pStyle w:val="Textpsmene"/>
      </w:pPr>
      <w:r w:rsidRPr="00C6221B">
        <w:t>evidenční číslo oprávnění nebo osvědčení přidělené ministerstvem</w:t>
      </w:r>
      <w:r>
        <w:t>,</w:t>
      </w:r>
    </w:p>
    <w:p w:rsidR="00182258" w:rsidRPr="00C6221B" w:rsidRDefault="00182258" w:rsidP="00472B02">
      <w:pPr>
        <w:pStyle w:val="Textpsmene"/>
      </w:pPr>
      <w:r w:rsidRPr="00C6221B">
        <w:t>jméno, popřípadě jména, a příjmení odpovědné odborné osoby a dalších osob splňujících předpoklady odborné způsobilosti pro požadovaný rozsah činností na určených technických zařízeních, které budou odpovídat za řád</w:t>
      </w:r>
      <w:r>
        <w:t>ný výkon montáže, oprav, revizí a</w:t>
      </w:r>
      <w:r w:rsidRPr="00C6221B">
        <w:t xml:space="preserve"> zkoušek určených technických zařízení,</w:t>
      </w:r>
    </w:p>
    <w:p w:rsidR="00182258" w:rsidRPr="00C6221B" w:rsidRDefault="00182258" w:rsidP="00472B02">
      <w:pPr>
        <w:pStyle w:val="Textpsmene"/>
      </w:pPr>
      <w:r w:rsidRPr="00C6221B">
        <w:t>činnosti, pro které se oprávnění vydává, a</w:t>
      </w:r>
      <w:r w:rsidRPr="00C6221B">
        <w:rPr>
          <w:color w:val="FF0000"/>
        </w:rPr>
        <w:t xml:space="preserve"> </w:t>
      </w:r>
      <w:r>
        <w:t>jejich rozsah,</w:t>
      </w:r>
    </w:p>
    <w:p w:rsidR="00182258" w:rsidRPr="00C6221B" w:rsidRDefault="00182258" w:rsidP="00472B02">
      <w:pPr>
        <w:pStyle w:val="Textpsmene"/>
      </w:pPr>
      <w:r w:rsidRPr="00C6221B">
        <w:t>doba platnosti oprávnění nebo osvědčení.</w:t>
      </w:r>
    </w:p>
    <w:p w:rsidR="00182258" w:rsidRDefault="00182258" w:rsidP="00472B02">
      <w:pPr>
        <w:pStyle w:val="Textodstavce"/>
      </w:pPr>
      <w:r w:rsidRPr="00C6221B">
        <w:t>Oprávnění a osvědčení k činnostem na určených technických zařízeních podle § 7 odst.</w:t>
      </w:r>
      <w:r w:rsidR="006E5BB4">
        <w:t> </w:t>
      </w:r>
      <w:r w:rsidRPr="00C6221B">
        <w:t>1 písm. d) bod</w:t>
      </w:r>
      <w:r w:rsidR="0065442F">
        <w:t>ů</w:t>
      </w:r>
      <w:r w:rsidRPr="00C6221B">
        <w:t xml:space="preserve"> 4 a 5 se vydávají na základě písemné žádosti a mají platnost 5 let ode dne vydání.</w:t>
      </w:r>
    </w:p>
    <w:p w:rsidR="006E5BB4" w:rsidRDefault="006E5BB4">
      <w:pPr>
        <w:jc w:val="left"/>
      </w:pPr>
      <w:r>
        <w:br w:type="page"/>
      </w:r>
    </w:p>
    <w:p w:rsidR="00182258" w:rsidRPr="00472B02" w:rsidRDefault="00182258" w:rsidP="006E5BB4">
      <w:pPr>
        <w:spacing w:before="240"/>
        <w:jc w:val="center"/>
      </w:pPr>
      <w:r w:rsidRPr="00472B02">
        <w:lastRenderedPageBreak/>
        <w:t>§ 36b</w:t>
      </w:r>
    </w:p>
    <w:p w:rsidR="00182258" w:rsidRPr="00D12121" w:rsidRDefault="00182258" w:rsidP="006E5BB4">
      <w:pPr>
        <w:pStyle w:val="Nadpisparagrafu"/>
      </w:pPr>
      <w:r w:rsidRPr="00D12121">
        <w:t>Kontrola</w:t>
      </w:r>
    </w:p>
    <w:p w:rsidR="00182258" w:rsidRPr="00C6221B" w:rsidRDefault="00182258" w:rsidP="006E5BB4">
      <w:pPr>
        <w:pStyle w:val="Textparagrafu"/>
      </w:pPr>
      <w:r w:rsidRPr="00C6221B">
        <w:t xml:space="preserve">Ministerstvo je oprávněno </w:t>
      </w:r>
    </w:p>
    <w:p w:rsidR="00182258" w:rsidRPr="00C6221B" w:rsidRDefault="00182258" w:rsidP="006E5BB4">
      <w:pPr>
        <w:pStyle w:val="Textpsmene"/>
      </w:pPr>
      <w:r w:rsidRPr="00C6221B">
        <w:t>vykonávat kontrolu plnění opatření v oblasti státního dozoru podle</w:t>
      </w:r>
      <w:r w:rsidRPr="00C6221B">
        <w:rPr>
          <w:color w:val="FF0000"/>
        </w:rPr>
        <w:t xml:space="preserve"> </w:t>
      </w:r>
      <w:r w:rsidRPr="00C6221B">
        <w:t>§ 7 odst. 1 písm. d) tohoto zákona, je-li při jejím zahájení přítomen člen statutárního orgánu kontrolované osoby, zástupce kontrolované osoby, zaměstnanec kontrolované osoby, nebo jiná fyzická osoba, která vykonává nebo zabezpečuje činnost, která je předmětem činnosti kontrolované osoby; na místech, na kterých by mohlo dojít k bezprostřednímu ohrožení života nebo zdraví osoby provádějící kontrolu, může být kontrola vykonána jen za doprovodu fyzické osoby pověřené k</w:t>
      </w:r>
      <w:r>
        <w:t> </w:t>
      </w:r>
      <w:r w:rsidRPr="00C6221B">
        <w:t>tomu kontrolovanou osobou,</w:t>
      </w:r>
    </w:p>
    <w:p w:rsidR="00182258" w:rsidRPr="00C6221B" w:rsidRDefault="00182258" w:rsidP="006E5BB4">
      <w:pPr>
        <w:pStyle w:val="Textpsmene"/>
      </w:pPr>
      <w:r w:rsidRPr="00C6221B">
        <w:t>v případech hodných zvláštního zřetele, popřípadě nebezpečí hrozícího z prodlení, nařizovat kontrolované osobě provedení měření, prohlídek, zkoušek nebo revizí,</w:t>
      </w:r>
    </w:p>
    <w:p w:rsidR="00182258" w:rsidRPr="00C6221B" w:rsidRDefault="00182258" w:rsidP="006E5BB4">
      <w:pPr>
        <w:pStyle w:val="Textpsmene"/>
      </w:pPr>
      <w:r w:rsidRPr="00C6221B">
        <w:t>ukládat kontrolované osobě opatření k odstranění nedostatků zjištěných při kontrole a určovat přiměřené lhůty k jejich odstranění; může rovněž navrhovat potřebná technická a jiná opatření k odstranění rizik.</w:t>
      </w:r>
    </w:p>
    <w:p w:rsidR="00182258" w:rsidRPr="006E5BB4" w:rsidRDefault="00182258" w:rsidP="006E5BB4">
      <w:pPr>
        <w:spacing w:before="240"/>
        <w:jc w:val="center"/>
      </w:pPr>
      <w:r w:rsidRPr="006E5BB4">
        <w:t>§ 36c</w:t>
      </w:r>
    </w:p>
    <w:p w:rsidR="00182258" w:rsidRPr="00D12121" w:rsidRDefault="00182258" w:rsidP="006E5BB4">
      <w:pPr>
        <w:pStyle w:val="Nadpisparagrafu"/>
      </w:pPr>
      <w:r w:rsidRPr="00D12121">
        <w:t>Zánik oprávnění a osvědčení</w:t>
      </w:r>
    </w:p>
    <w:p w:rsidR="00182258" w:rsidRPr="00C6221B" w:rsidRDefault="00182258" w:rsidP="006E5BB4">
      <w:pPr>
        <w:pStyle w:val="Textparagrafu"/>
      </w:pPr>
      <w:r w:rsidRPr="00C6221B">
        <w:t>K zániku oprávnění nebo osvědčení dochází dnem</w:t>
      </w:r>
    </w:p>
    <w:p w:rsidR="00182258" w:rsidRPr="00C6221B" w:rsidRDefault="00182258" w:rsidP="006E5BB4">
      <w:pPr>
        <w:pStyle w:val="Textpsmene"/>
        <w:numPr>
          <w:ilvl w:val="1"/>
          <w:numId w:val="39"/>
        </w:numPr>
      </w:pPr>
      <w:r w:rsidRPr="00C6221B">
        <w:t>kdy držitel oprávnění oznámí ministerstvu, že ukončil jakoukoli činnost v rozsahu oprávnění nebo osvědčení k montáži, opravám, revizím, zkouškám určených technických zařízení,</w:t>
      </w:r>
    </w:p>
    <w:p w:rsidR="00182258" w:rsidRPr="00C6221B" w:rsidRDefault="00182258" w:rsidP="006E5BB4">
      <w:pPr>
        <w:pStyle w:val="Textpsmene"/>
        <w:numPr>
          <w:ilvl w:val="1"/>
          <w:numId w:val="39"/>
        </w:numPr>
      </w:pPr>
      <w:r w:rsidRPr="00C6221B">
        <w:t>kdy držitel oprávnění nebo osvědčení zanikne, popřípadě podnikající fyzická osoba zemře nebo je prohlášena za mrtvou, nedojde-li k pokračování živnosti,</w:t>
      </w:r>
    </w:p>
    <w:p w:rsidR="00182258" w:rsidRPr="00C6221B" w:rsidRDefault="00182258" w:rsidP="006E5BB4">
      <w:pPr>
        <w:pStyle w:val="Textpsmene"/>
        <w:numPr>
          <w:ilvl w:val="1"/>
          <w:numId w:val="39"/>
        </w:numPr>
      </w:pPr>
      <w:r w:rsidRPr="00C6221B">
        <w:t>kdy dojde ke zrušení živnostenského oprávnění k jakékoli činnosti v rozsahu oprávnění nebo osvědčení k montáži, opravám</w:t>
      </w:r>
      <w:r w:rsidR="00132A22">
        <w:t>,</w:t>
      </w:r>
      <w:r w:rsidRPr="00C6221B">
        <w:t xml:space="preserve"> revizím, zkouškám určených technických zařízení,</w:t>
      </w:r>
    </w:p>
    <w:p w:rsidR="00182258" w:rsidRPr="00C6221B" w:rsidRDefault="00182258" w:rsidP="006E5BB4">
      <w:pPr>
        <w:pStyle w:val="Textpsmene"/>
        <w:numPr>
          <w:ilvl w:val="1"/>
          <w:numId w:val="39"/>
        </w:numPr>
      </w:pPr>
      <w:r w:rsidRPr="00C6221B">
        <w:t>k němuž uplyne doba platnosti oprávnění, nebo</w:t>
      </w:r>
    </w:p>
    <w:p w:rsidR="00182258" w:rsidRPr="00C6221B" w:rsidRDefault="00182258" w:rsidP="006E5BB4">
      <w:pPr>
        <w:pStyle w:val="Textpsmene"/>
        <w:numPr>
          <w:ilvl w:val="1"/>
          <w:numId w:val="39"/>
        </w:numPr>
      </w:pPr>
      <w:r w:rsidRPr="00C6221B">
        <w:t>odebrání oprávnění nebo osvědčení ministerstvem, pokud jeho držitel přestane plnit podmínky, za kterých bylo oprávnění nebo osvědčení vydáno.</w:t>
      </w:r>
    </w:p>
    <w:p w:rsidR="00182258" w:rsidRPr="006E5BB4" w:rsidRDefault="00182258" w:rsidP="006E5BB4">
      <w:pPr>
        <w:spacing w:before="240"/>
        <w:jc w:val="center"/>
      </w:pPr>
      <w:r w:rsidRPr="006E5BB4">
        <w:t>§ 36d</w:t>
      </w:r>
    </w:p>
    <w:p w:rsidR="00182258" w:rsidRPr="00C6221B" w:rsidRDefault="00182258" w:rsidP="006E5BB4">
      <w:pPr>
        <w:pStyle w:val="Textparagrafu"/>
      </w:pPr>
      <w:r w:rsidRPr="00C6221B">
        <w:t xml:space="preserve">Ministerstvo stanoví vyhláškou 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 w:rsidRPr="00C6221B">
        <w:t xml:space="preserve">vymezení určených technických zařízení používaných s vojenskou výstrojí, vojenskou výzbrojí, vojenskou technikou a ve vojenských objektech, 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>
        <w:t xml:space="preserve">pravidla </w:t>
      </w:r>
      <w:r w:rsidRPr="00C6221B">
        <w:t>provádění zkoušek určených technických zařízení,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 w:rsidRPr="00C6221B">
        <w:t xml:space="preserve">požadavky na bezpečnost, umístění, montáž, opravy, provoz, prohlídky, revize, zkoušky a provozní dokumentaci určených technických zařízení, 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 w:rsidRPr="00C6221B">
        <w:t xml:space="preserve">případy, ve kterých </w:t>
      </w:r>
      <w:r>
        <w:t xml:space="preserve">a kdy </w:t>
      </w:r>
      <w:r w:rsidRPr="00C6221B">
        <w:t xml:space="preserve">provádí prohlídky a zkoušky nebo se zúčastňuje zkoušek na určených technických zařízeních, na základě kterých </w:t>
      </w:r>
      <w:r>
        <w:t>vydává</w:t>
      </w:r>
      <w:r w:rsidRPr="00C6221B">
        <w:t xml:space="preserve"> stanoviska</w:t>
      </w:r>
      <w:r>
        <w:t>, zda</w:t>
      </w:r>
      <w:r w:rsidRPr="00C6221B">
        <w:t xml:space="preserve"> </w:t>
      </w:r>
      <w:r>
        <w:t>tato zařízení splňují</w:t>
      </w:r>
      <w:r w:rsidRPr="00C6221B">
        <w:t xml:space="preserve"> požadavk</w:t>
      </w:r>
      <w:r>
        <w:t>y</w:t>
      </w:r>
      <w:r w:rsidRPr="00C6221B">
        <w:t xml:space="preserve"> </w:t>
      </w:r>
      <w:r>
        <w:t>na</w:t>
      </w:r>
      <w:r w:rsidRPr="00C6221B">
        <w:t xml:space="preserve"> zajištění bezpečnosti určených technických zařízení,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 w:rsidRPr="00C6221B">
        <w:t>způsob provádění zkoušky z odborné způsobilosti, její obsah a náležitosti dokladu o</w:t>
      </w:r>
      <w:r w:rsidR="00563310">
        <w:t> </w:t>
      </w:r>
      <w:r w:rsidRPr="00C6221B">
        <w:t>úspěšném vykonání zkoušky z odborné způsobilosti,</w:t>
      </w:r>
    </w:p>
    <w:p w:rsidR="00182258" w:rsidRPr="00C6221B" w:rsidRDefault="00182258" w:rsidP="006E5BB4">
      <w:pPr>
        <w:pStyle w:val="Textpsmene"/>
        <w:numPr>
          <w:ilvl w:val="1"/>
          <w:numId w:val="40"/>
        </w:numPr>
      </w:pPr>
      <w:r w:rsidRPr="00C6221B">
        <w:t xml:space="preserve">požadavky </w:t>
      </w:r>
      <w:proofErr w:type="gramStart"/>
      <w:r w:rsidRPr="00C6221B">
        <w:t>na</w:t>
      </w:r>
      <w:proofErr w:type="gramEnd"/>
      <w:r w:rsidRPr="00C6221B">
        <w:t xml:space="preserve"> </w:t>
      </w:r>
    </w:p>
    <w:p w:rsidR="00182258" w:rsidRPr="00C6221B" w:rsidRDefault="00182258" w:rsidP="006E5BB4">
      <w:pPr>
        <w:pStyle w:val="Textbodu"/>
      </w:pPr>
      <w:r w:rsidRPr="00C6221B">
        <w:t xml:space="preserve">způsobilost právnických osob a podnikajících fyzických osob z hlediska potřebného technického vybavení, </w:t>
      </w:r>
    </w:p>
    <w:p w:rsidR="00182258" w:rsidRPr="00C6221B" w:rsidRDefault="00182258" w:rsidP="006E5BB4">
      <w:pPr>
        <w:pStyle w:val="Textbodu"/>
      </w:pPr>
      <w:r w:rsidRPr="00C6221B">
        <w:lastRenderedPageBreak/>
        <w:t>odborné způsobilosti</w:t>
      </w:r>
      <w:r>
        <w:t xml:space="preserve"> podle jednotlivých druhů určených technických zařízení</w:t>
      </w:r>
      <w:r w:rsidRPr="00C6221B">
        <w:t xml:space="preserve">, jakož i na odbornou způsobilost fyzických osob, které pro právnické osoby a podnikající fyzické osoby činnosti na určených technických zařízeních vykonávají, </w:t>
      </w:r>
    </w:p>
    <w:p w:rsidR="00182258" w:rsidRPr="00C6221B" w:rsidRDefault="00182258" w:rsidP="006E5BB4">
      <w:pPr>
        <w:pStyle w:val="Textpsmene"/>
      </w:pPr>
      <w:r w:rsidRPr="00C6221B">
        <w:t xml:space="preserve">požadavky kladené na fyzické osoby, které zajišťují odborný výkon činností na určených technických zařízeních podle jednotlivých druhů, pokud jde o jejich montáž, opravy, revize nebo plnění nádob plyny v rozsahu oprávnění ministerstva vůči příslušnému určenému technickému zařízení, </w:t>
      </w:r>
    </w:p>
    <w:p w:rsidR="00182258" w:rsidRPr="00C6221B" w:rsidRDefault="00182258" w:rsidP="006E5BB4">
      <w:pPr>
        <w:pStyle w:val="Textpsmene"/>
      </w:pPr>
      <w:r w:rsidRPr="00C6221B">
        <w:t xml:space="preserve">požadavky kladené na odbornou způsobilost </w:t>
      </w:r>
    </w:p>
    <w:p w:rsidR="00182258" w:rsidRPr="00C6221B" w:rsidRDefault="00182258" w:rsidP="006E5BB4">
      <w:pPr>
        <w:pStyle w:val="Textbodu"/>
      </w:pPr>
      <w:r w:rsidRPr="00C6221B">
        <w:t xml:space="preserve">fyzických osob k činnostem na určených technických zařízeních podle § </w:t>
      </w:r>
      <w:r>
        <w:t>36</w:t>
      </w:r>
      <w:r w:rsidRPr="00C6221B">
        <w:t xml:space="preserve"> odst. 2,</w:t>
      </w:r>
    </w:p>
    <w:p w:rsidR="00182258" w:rsidRDefault="00182258" w:rsidP="006E5BB4">
      <w:pPr>
        <w:pStyle w:val="Textbodu"/>
      </w:pPr>
      <w:r w:rsidRPr="00C6221B">
        <w:t>k výkonu některých činností fyzických osob vykonávajících obsluhu a práci na elektrických určených technických zařízeních bez napětí, v blízkosti elektrických zařízení pod napětím a na elektrických zařízeních pod napětím včetně stupně, popřípadě oboru odborného vzdělání a délky a oboru odborné praxe a nejnižšího vzdělání a nejnižší délky praxe v příslušném oboru.</w:t>
      </w:r>
    </w:p>
    <w:p w:rsidR="00182258" w:rsidRPr="00F71ADE" w:rsidRDefault="006E5BB4" w:rsidP="006E5BB4">
      <w:pPr>
        <w:pStyle w:val="Oddl"/>
      </w:pPr>
      <w:r>
        <w:t xml:space="preserve">Oddíl </w:t>
      </w:r>
      <w:r w:rsidR="00182258" w:rsidRPr="00F71ADE">
        <w:t>5</w:t>
      </w:r>
    </w:p>
    <w:p w:rsidR="00182258" w:rsidRPr="00F71ADE" w:rsidRDefault="00182258" w:rsidP="006E5BB4">
      <w:pPr>
        <w:pStyle w:val="Nadpisoddlu"/>
      </w:pPr>
      <w:r w:rsidRPr="00F71ADE">
        <w:t>Schvalování technické způsobilosti vojenských zbraní a munice a jejich evidence</w:t>
      </w:r>
    </w:p>
    <w:p w:rsidR="00182258" w:rsidRPr="006E5BB4" w:rsidRDefault="00182258" w:rsidP="006E5BB4">
      <w:pPr>
        <w:spacing w:before="240"/>
        <w:jc w:val="center"/>
      </w:pPr>
      <w:r w:rsidRPr="006E5BB4">
        <w:t>§ 36e</w:t>
      </w:r>
    </w:p>
    <w:p w:rsidR="00182258" w:rsidRPr="00C6221B" w:rsidRDefault="00182258" w:rsidP="006E5BB4">
      <w:pPr>
        <w:pStyle w:val="Textodstavce"/>
        <w:numPr>
          <w:ilvl w:val="0"/>
          <w:numId w:val="41"/>
        </w:numPr>
      </w:pPr>
      <w:r w:rsidRPr="00C6221B">
        <w:t>Technickou způsobilost vojenských zbraní a munice, které byly konstruovány, vyrobeny nebo upraveny pro plnění úkolů ozbrojených sil, schvaluje ministerstvo.</w:t>
      </w:r>
    </w:p>
    <w:p w:rsidR="00182258" w:rsidRPr="00C6221B" w:rsidRDefault="00182258" w:rsidP="006E5BB4">
      <w:pPr>
        <w:pStyle w:val="Textodstavce"/>
      </w:pPr>
      <w:r w:rsidRPr="00C6221B">
        <w:t>Technické prohlídky a zkoušky vojenských zbraní a munice, které jsou používány ozbrojenými silami k plnění jejich úkolů, se provádějí ve vojenských zařízeních určených ministerstvem.</w:t>
      </w:r>
    </w:p>
    <w:p w:rsidR="00182258" w:rsidRDefault="00182258" w:rsidP="006E5BB4">
      <w:pPr>
        <w:pStyle w:val="Textodstavce"/>
      </w:pPr>
      <w:r w:rsidRPr="00C6221B">
        <w:t>Ministerstvo eviduje vojenské zbraně a munici, které jsou používány ozbrojenými silami k plnění jejich úkolů, ve vojenském centrálním registru zbraní a munice. Vojenský centrální registr zbraní a munice není veřejně přístupný.</w:t>
      </w:r>
      <w:r>
        <w:t>“.</w:t>
      </w:r>
    </w:p>
    <w:p w:rsidR="00B80368" w:rsidRPr="00665CE1" w:rsidRDefault="00B80368" w:rsidP="00B80368">
      <w:pPr>
        <w:jc w:val="center"/>
      </w:pPr>
    </w:p>
    <w:p w:rsidR="00B80368" w:rsidRPr="00665CE1" w:rsidRDefault="005A7342" w:rsidP="005A7342">
      <w:pPr>
        <w:pStyle w:val="ST"/>
      </w:pPr>
      <w:r>
        <w:t xml:space="preserve">ČÁST </w:t>
      </w:r>
      <w:r w:rsidR="006E5BB4">
        <w:t>třetí</w:t>
      </w:r>
    </w:p>
    <w:p w:rsidR="00B80368" w:rsidRPr="00665CE1" w:rsidRDefault="00B80368" w:rsidP="005A7342">
      <w:pPr>
        <w:pStyle w:val="NADPISSTI"/>
      </w:pPr>
      <w:r w:rsidRPr="00665CE1">
        <w:t>Změna zákona o inspekci práce</w:t>
      </w:r>
    </w:p>
    <w:p w:rsidR="005A7342" w:rsidRDefault="005A7342" w:rsidP="005A7342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26</w:t>
        </w:r>
      </w:fldSimple>
    </w:p>
    <w:p w:rsidR="00B80368" w:rsidRPr="00665CE1" w:rsidRDefault="00B80368" w:rsidP="005A7342">
      <w:pPr>
        <w:pStyle w:val="Textlnku"/>
      </w:pPr>
      <w:r w:rsidRPr="00665CE1">
        <w:t>Zákon č. 251/2005 Sb., o inspekci práce, ve znění zákona č. 230/2006 Sb., zákona č. 264/2006 Sb., zákona č. 213/2007 Sb., zákona č. 362/2007 Sb., zákona č. 294/2008 Sb., zákona č. 382/2008 Sb., zákona č. 281/2009 Sb., zákona č. 73/2011 Sb., zákona č. 341/2011 Sb., zákona č. 350/2011 Sb., zákona č. 365/2011 Sb., zákona č. 367/2011 Sb., zákona č. 64/2014 Sb., zákona č. 136/2014 Sb., zákona č. 247/2014 Sb., zákona č. 250/2014 Sb., zákona č. 81/2015 Sb., zákona č. 47/2016 Sb., zákona č. 88/2016 Sb., zákona č. 93/2017 Sb., zákona č. 205/2017 Sb., zákona č. 206/2017 Sb., zákona č. 225/2017 Sb.</w:t>
      </w:r>
      <w:r w:rsidR="007311AC">
        <w:t>,</w:t>
      </w:r>
      <w:r w:rsidRPr="00665CE1">
        <w:t xml:space="preserve"> zákona č. 327/2017 Sb.</w:t>
      </w:r>
      <w:r w:rsidR="007311AC">
        <w:t>, zákona č. 176/2019 Sb. a zákona č. 285/2020 Sb.</w:t>
      </w:r>
      <w:r w:rsidRPr="00665CE1">
        <w:t>, se mění takto:</w:t>
      </w:r>
    </w:p>
    <w:p w:rsidR="00B80368" w:rsidRPr="00665CE1" w:rsidRDefault="00B80368" w:rsidP="00563310">
      <w:pPr>
        <w:pStyle w:val="Novelizanbod"/>
        <w:keepNext w:val="0"/>
        <w:numPr>
          <w:ilvl w:val="0"/>
          <w:numId w:val="42"/>
        </w:numPr>
      </w:pPr>
      <w:r w:rsidRPr="00665CE1">
        <w:t xml:space="preserve">V § 4 odst. 1 písm. i) a j) a § 5 odst. 1 písm. </w:t>
      </w:r>
      <w:r w:rsidR="007311AC">
        <w:t>k</w:t>
      </w:r>
      <w:r w:rsidRPr="00665CE1">
        <w:t xml:space="preserve">) se slova „nebo zákazu podle § 7 odst. 1 písm. f)“ nahrazují </w:t>
      </w:r>
      <w:proofErr w:type="gramStart"/>
      <w:r w:rsidRPr="00665CE1">
        <w:t>slovy „</w:t>
      </w:r>
      <w:r w:rsidR="007311AC">
        <w:t xml:space="preserve"> </w:t>
      </w:r>
      <w:r w:rsidRPr="00665CE1">
        <w:t>, zákazu</w:t>
      </w:r>
      <w:proofErr w:type="gramEnd"/>
      <w:r w:rsidRPr="00665CE1">
        <w:t xml:space="preserve"> podle § 7 odst. 1 písm. f) nebo odnětí či omezení podle § 7 odst. 1 písm. g)“.</w:t>
      </w:r>
    </w:p>
    <w:p w:rsidR="00B80368" w:rsidRPr="005A7342" w:rsidRDefault="00B80368" w:rsidP="005A7342">
      <w:pPr>
        <w:pStyle w:val="Novelizanbod"/>
      </w:pPr>
      <w:r w:rsidRPr="00665CE1">
        <w:lastRenderedPageBreak/>
        <w:t>V § 7 odst. 1 se za písmeno f) vkládá nové písmeno g), které zní:</w:t>
      </w:r>
    </w:p>
    <w:p w:rsidR="00B80368" w:rsidRPr="00665CE1" w:rsidRDefault="00B80368" w:rsidP="005A7342">
      <w:pPr>
        <w:pStyle w:val="Psmeno"/>
      </w:pPr>
      <w:r w:rsidRPr="00665CE1">
        <w:t>„g)</w:t>
      </w:r>
      <w:r w:rsidR="005A7342">
        <w:tab/>
      </w:r>
      <w:r w:rsidRPr="00665CE1">
        <w:t xml:space="preserve">vydat rozhodnutí o odnětí nebo omezení oprávnění nebo osvědčení o odborné způsobilosti k činnostem na vyhrazených technických zařízeních vydaného podle </w:t>
      </w:r>
      <w:r w:rsidRPr="00665CE1">
        <w:rPr>
          <w:rFonts w:eastAsia="Calibri"/>
          <w:lang w:eastAsia="en-US"/>
        </w:rPr>
        <w:t>zákona o bezpečnosti práce v souvislosti s provozem vyhrazených technických zařízení</w:t>
      </w:r>
      <w:r w:rsidRPr="00665CE1">
        <w:t xml:space="preserve">, pokud jeho držitel neprovede řádně prohlídku, revizi nebo zkoušku ve stanoveném rozsahu,“. </w:t>
      </w:r>
    </w:p>
    <w:p w:rsidR="00B80368" w:rsidRPr="00665CE1" w:rsidRDefault="00B80368" w:rsidP="007311AC">
      <w:pPr>
        <w:spacing w:before="120"/>
      </w:pPr>
      <w:r w:rsidRPr="00665CE1">
        <w:t>Dosavadní písmeno g) se označuje jako písmeno h).</w:t>
      </w:r>
    </w:p>
    <w:p w:rsidR="00B80368" w:rsidRPr="00665CE1" w:rsidRDefault="00B80368" w:rsidP="005A7342">
      <w:pPr>
        <w:pStyle w:val="Novelizanbod"/>
        <w:keepNext w:val="0"/>
      </w:pPr>
      <w:r w:rsidRPr="00665CE1">
        <w:t>V § 8 písm. b) se text „f)“ nahrazuje textem „f) a g)“.</w:t>
      </w:r>
    </w:p>
    <w:p w:rsidR="00B80368" w:rsidRPr="00665CE1" w:rsidRDefault="00B80368" w:rsidP="005A7342">
      <w:pPr>
        <w:pStyle w:val="Novelizanbod"/>
      </w:pPr>
      <w:r w:rsidRPr="00665CE1">
        <w:t xml:space="preserve">V § 20 odstavec 1 zní: </w:t>
      </w:r>
    </w:p>
    <w:p w:rsidR="00B80368" w:rsidRPr="00665CE1" w:rsidRDefault="00B80368" w:rsidP="007311AC">
      <w:pPr>
        <w:pStyle w:val="Textparagrafu"/>
        <w:spacing w:before="0"/>
      </w:pPr>
      <w:r w:rsidRPr="00665CE1">
        <w:t>„(1) Fyzická osoba se dopustí přestupku na úseku bezpečnosti vyhrazených technických zařízení tím, že</w:t>
      </w:r>
    </w:p>
    <w:p w:rsidR="00B80368" w:rsidRPr="00665CE1" w:rsidRDefault="00B80368" w:rsidP="005A7342">
      <w:pPr>
        <w:pStyle w:val="Textpsmene"/>
        <w:numPr>
          <w:ilvl w:val="1"/>
          <w:numId w:val="25"/>
        </w:numPr>
      </w:pPr>
      <w:r w:rsidRPr="00665CE1">
        <w:t>neprovede řádně prohlídku, revizi nebo zkoušku v souvislosti s uváděním do provozu nebo provozem vyhrazených technických zařízení,</w:t>
      </w:r>
    </w:p>
    <w:p w:rsidR="00B80368" w:rsidRPr="00665CE1" w:rsidRDefault="00B80368" w:rsidP="005A7342">
      <w:pPr>
        <w:pStyle w:val="Textpsmene"/>
        <w:numPr>
          <w:ilvl w:val="1"/>
          <w:numId w:val="25"/>
        </w:numPr>
      </w:pPr>
      <w:r w:rsidRPr="00665CE1">
        <w:t xml:space="preserve">bez oprávnění nebo osvědčení o odborné způsobilosti k činnostem na vyhrazených technických zařízeních vydaného podle </w:t>
      </w:r>
      <w:r w:rsidRPr="005A7342">
        <w:rPr>
          <w:rFonts w:eastAsia="Calibri"/>
          <w:lang w:eastAsia="en-US"/>
        </w:rPr>
        <w:t>zákona o bezpečnosti práce v souvislosti s provozem vyhrazených technických zařízení</w:t>
      </w:r>
      <w:r w:rsidRPr="00665CE1">
        <w:t xml:space="preserve"> provede prohlídku, revizi nebo zkoušku vyhrazeného technického zařízení, pro které je nezbytné být držitelem tohoto osvědčení,</w:t>
      </w:r>
    </w:p>
    <w:p w:rsidR="00B80368" w:rsidRDefault="00B80368" w:rsidP="005A7342">
      <w:pPr>
        <w:pStyle w:val="Textpsmene"/>
      </w:pPr>
      <w:r w:rsidRPr="00665CE1">
        <w:t>nedodrží určenou lhůtu pro odstranění závad zjištěných při kontrole.“.</w:t>
      </w:r>
    </w:p>
    <w:p w:rsidR="00B80368" w:rsidRDefault="00B80368" w:rsidP="00B80368"/>
    <w:p w:rsidR="00B80368" w:rsidRPr="00665CE1" w:rsidRDefault="00B80368" w:rsidP="00B80368">
      <w:pPr>
        <w:rPr>
          <w:strike/>
        </w:rPr>
      </w:pPr>
      <w:r w:rsidRPr="00D53731">
        <w:t>Poznámky pod čarou č. 64 a č. 65 se zrušují.</w:t>
      </w:r>
      <w:r>
        <w:t xml:space="preserve"> </w:t>
      </w:r>
    </w:p>
    <w:p w:rsidR="00B80368" w:rsidRPr="00665CE1" w:rsidRDefault="00B80368" w:rsidP="005A7342">
      <w:pPr>
        <w:pStyle w:val="Novelizanbod"/>
      </w:pPr>
      <w:r w:rsidRPr="00665CE1">
        <w:t xml:space="preserve">V § 20 odst. 2 písm. c) se </w:t>
      </w:r>
      <w:proofErr w:type="gramStart"/>
      <w:r w:rsidRPr="00665CE1">
        <w:t>slova „</w:t>
      </w:r>
      <w:r w:rsidR="00563310">
        <w:t xml:space="preserve"> </w:t>
      </w:r>
      <w:r w:rsidRPr="00665CE1">
        <w:t>, jakož</w:t>
      </w:r>
      <w:proofErr w:type="gramEnd"/>
      <w:r w:rsidRPr="00665CE1">
        <w:t xml:space="preserve"> i zákaz činnosti a odnětí oprávnění nebo osvědčení vydaného organizací státního odborného dozoru“ zrušují.</w:t>
      </w:r>
    </w:p>
    <w:p w:rsidR="00B80368" w:rsidRPr="00665CE1" w:rsidRDefault="00B80368" w:rsidP="005A7342">
      <w:pPr>
        <w:pStyle w:val="Novelizanbod"/>
      </w:pPr>
      <w:r w:rsidRPr="00665CE1">
        <w:t>V § 33 odstavec 1 zní:</w:t>
      </w:r>
    </w:p>
    <w:p w:rsidR="00B80368" w:rsidRPr="00665CE1" w:rsidRDefault="00B80368" w:rsidP="003C6507">
      <w:pPr>
        <w:pStyle w:val="Textparagrafu"/>
        <w:spacing w:before="0"/>
      </w:pPr>
      <w:r w:rsidRPr="00665CE1">
        <w:t>„(1) Právnická osoba a podnikající fyzická osoba se dopustí přestupku na úseku vyhrazených technických zařízení tím, že</w:t>
      </w:r>
    </w:p>
    <w:p w:rsidR="00B80368" w:rsidRPr="00665CE1" w:rsidRDefault="00B80368" w:rsidP="005A7342">
      <w:pPr>
        <w:pStyle w:val="Textpsmene"/>
        <w:numPr>
          <w:ilvl w:val="1"/>
          <w:numId w:val="26"/>
        </w:numPr>
      </w:pPr>
      <w:r w:rsidRPr="00665CE1">
        <w:t xml:space="preserve">neprovede řádně prohlídku, revizi, montáž, opravy nebo zkoušku v souvislosti s uváděním do provozu nebo provozem vyhrazených technických zařízení, </w:t>
      </w:r>
    </w:p>
    <w:p w:rsidR="00B80368" w:rsidRPr="005A7342" w:rsidRDefault="00B80368" w:rsidP="005A7342">
      <w:pPr>
        <w:pStyle w:val="Textpsmene"/>
        <w:numPr>
          <w:ilvl w:val="1"/>
          <w:numId w:val="26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>bez oprávnění nebo osvědčení o odborné způsobilosti k činnostem na vyhrazených technických zařízeních vydaného podle zákona o bezpečnosti práce v souvislosti s provozem vyhrazených technických zařízení provede prohlídku, revizi</w:t>
      </w:r>
      <w:r w:rsidRPr="00665CE1">
        <w:t>, montáž, opravy, rekonstrukci</w:t>
      </w:r>
      <w:r w:rsidRPr="005A7342">
        <w:rPr>
          <w:rFonts w:eastAsia="Calibri"/>
          <w:lang w:eastAsia="en-US"/>
        </w:rPr>
        <w:t xml:space="preserve"> nebo zkoušku vyhrazeného technického zařízení, pro které je nezbytné být držitelem tohoto oprávnění nebo osvědčení,</w:t>
      </w:r>
    </w:p>
    <w:p w:rsidR="00B80368" w:rsidRPr="005A7342" w:rsidRDefault="00B80368" w:rsidP="005A7342">
      <w:pPr>
        <w:pStyle w:val="Textpsmene"/>
        <w:numPr>
          <w:ilvl w:val="1"/>
          <w:numId w:val="26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 xml:space="preserve">v rozporu s § 20 odst. 5 zákona o bezpečnosti práce v souvislosti s provozem vyhrazených technických zařízení nezajistí odstranění zjištěných závad na vyhrazeném technickém zařízení, </w:t>
      </w:r>
    </w:p>
    <w:p w:rsidR="00B80368" w:rsidRPr="005A7342" w:rsidRDefault="00B80368" w:rsidP="005A7342">
      <w:pPr>
        <w:pStyle w:val="Textpsmene"/>
        <w:numPr>
          <w:ilvl w:val="1"/>
          <w:numId w:val="26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 xml:space="preserve">v rozporu s § 20 odst. 2 písm. d) zákona o bezpečnosti práce v souvislosti s provozem vyhrazených technických zařízení nezajistí řádnou obsluhu vyhrazených technických zařízení, </w:t>
      </w:r>
    </w:p>
    <w:p w:rsidR="00B80368" w:rsidRPr="00665CE1" w:rsidRDefault="00B80368" w:rsidP="005A7342">
      <w:pPr>
        <w:pStyle w:val="Textpsmene"/>
        <w:numPr>
          <w:ilvl w:val="1"/>
          <w:numId w:val="26"/>
        </w:numPr>
      </w:pPr>
      <w:r w:rsidRPr="00665CE1">
        <w:t xml:space="preserve">jako provozovatel vyhrazeného technického zařízení neohlásí havárii v rozporu s § 22 </w:t>
      </w:r>
      <w:r w:rsidRPr="005A7342">
        <w:rPr>
          <w:rFonts w:eastAsia="Calibri"/>
          <w:lang w:eastAsia="en-US"/>
        </w:rPr>
        <w:t>zákona o bezpečnosti práce v souvislosti s provozem vyhrazených technických zařízení</w:t>
      </w:r>
      <w:r w:rsidRPr="00665CE1">
        <w:t>.“.</w:t>
      </w:r>
    </w:p>
    <w:p w:rsidR="00B80368" w:rsidRPr="00665CE1" w:rsidRDefault="00B80368" w:rsidP="005A7342">
      <w:pPr>
        <w:pStyle w:val="Novelizanbod"/>
        <w:keepNext w:val="0"/>
      </w:pPr>
      <w:r w:rsidRPr="00665CE1">
        <w:lastRenderedPageBreak/>
        <w:t>V § 33 odst. 2 písm. a) se text „c)“ nahrazuje textem „c) a d)“.</w:t>
      </w:r>
    </w:p>
    <w:p w:rsidR="00B80368" w:rsidRPr="00665CE1" w:rsidRDefault="00B80368" w:rsidP="005A7342">
      <w:pPr>
        <w:pStyle w:val="Novelizanbod"/>
      </w:pPr>
      <w:r w:rsidRPr="00665CE1">
        <w:t xml:space="preserve">V § 33 odst. 2 písm. c) se za text „písm. a)“ vkládá text „a e)“ a </w:t>
      </w:r>
      <w:proofErr w:type="gramStart"/>
      <w:r w:rsidRPr="00665CE1">
        <w:t>slova „</w:t>
      </w:r>
      <w:r w:rsidR="005A7342">
        <w:t xml:space="preserve"> </w:t>
      </w:r>
      <w:r w:rsidRPr="00665CE1">
        <w:t>, jakož</w:t>
      </w:r>
      <w:proofErr w:type="gramEnd"/>
      <w:r w:rsidRPr="00665CE1">
        <w:t xml:space="preserve"> i zákaz činnosti a odnětí oprávnění nebo osvědčení vydaného organizací státního odborného dozoru“ se zrušují.</w:t>
      </w:r>
    </w:p>
    <w:p w:rsidR="00B80368" w:rsidRPr="00665CE1" w:rsidRDefault="00B80368" w:rsidP="00B80368">
      <w:pPr>
        <w:jc w:val="center"/>
      </w:pPr>
    </w:p>
    <w:p w:rsidR="00B80368" w:rsidRPr="00665CE1" w:rsidRDefault="005A7342" w:rsidP="005A7342">
      <w:pPr>
        <w:pStyle w:val="ST"/>
      </w:pPr>
      <w:r>
        <w:t xml:space="preserve">ČÁST </w:t>
      </w:r>
      <w:r w:rsidR="003C6507">
        <w:t>čtvrtá</w:t>
      </w:r>
    </w:p>
    <w:p w:rsidR="00B80368" w:rsidRPr="00665CE1" w:rsidRDefault="00B80368" w:rsidP="005A7342">
      <w:pPr>
        <w:pStyle w:val="NADPISSTI"/>
      </w:pPr>
      <w:r w:rsidRPr="00665CE1">
        <w:t>Změna zákona o zajištění dalších podmínek bezpečnosti a ochrany zdraví při práci</w:t>
      </w:r>
    </w:p>
    <w:p w:rsidR="005A7342" w:rsidRDefault="005A7342" w:rsidP="005A7342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27</w:t>
        </w:r>
      </w:fldSimple>
    </w:p>
    <w:p w:rsidR="00B80368" w:rsidRPr="00665CE1" w:rsidRDefault="00B80368" w:rsidP="005A7342">
      <w:pPr>
        <w:pStyle w:val="Textparagrafu"/>
      </w:pPr>
      <w:r w:rsidRPr="00665CE1">
        <w:t>Zákon č. 309/2006 Sb., kterým se upravují další požadavky bezpečnosti a ochrany zdraví při práci v pracovněprávních vztazích a o zajištění bezpečnosti a ochrany zdraví při činnosti nebo poskytování služeb mimo pracovněprávní vztahy (zákon o zajištění dalších podmínek bezpečnosti a ochrany zdraví při práci), ve znění zákona č. 362/2007 Sb., zákona č. 189/2008 Sb., zákona č. 223/2009 Sb., zákona č. 365/2011 Sb., zákona č. 375/2011 Sb., zákona č. 225/2012 Sb. a zákona č. 88/2016 Sb., se mění takto:</w:t>
      </w:r>
    </w:p>
    <w:p w:rsidR="00B80368" w:rsidRPr="00665CE1" w:rsidRDefault="00B80368" w:rsidP="005A7342">
      <w:pPr>
        <w:pStyle w:val="Novelizanbod"/>
        <w:numPr>
          <w:ilvl w:val="0"/>
          <w:numId w:val="27"/>
        </w:numPr>
      </w:pPr>
      <w:r w:rsidRPr="00665CE1">
        <w:t>V § 10 se doplňuje odstavec 6, který zní:</w:t>
      </w:r>
    </w:p>
    <w:p w:rsidR="00B80368" w:rsidRPr="00665CE1" w:rsidRDefault="00B80368" w:rsidP="003C6507">
      <w:pPr>
        <w:pStyle w:val="Textparagrafu"/>
        <w:spacing w:before="0"/>
      </w:pPr>
      <w:r w:rsidRPr="00665CE1">
        <w:t>„(6) Ministerstvo může osvědčení odejmout v případě, že nebylo vydáno v souladu s tímto zákonem a jeho prováděcími právními předpisy</w:t>
      </w:r>
      <w:r w:rsidR="00182258">
        <w:t>.</w:t>
      </w:r>
      <w:r w:rsidR="00182258" w:rsidRPr="00182258">
        <w:t xml:space="preserve"> </w:t>
      </w:r>
      <w:r w:rsidR="00182258" w:rsidRPr="0092200E">
        <w:t>Za vydání osvědčení podle věty první ministerstvo zruší akreditaci akreditované osobě, která takové osvědčení vydala</w:t>
      </w:r>
      <w:r w:rsidR="00182258">
        <w:t>.</w:t>
      </w:r>
      <w:r w:rsidRPr="00665CE1">
        <w:t xml:space="preserve">“. </w:t>
      </w:r>
    </w:p>
    <w:p w:rsidR="00B80368" w:rsidRPr="00665CE1" w:rsidRDefault="00B80368" w:rsidP="005A7342">
      <w:pPr>
        <w:pStyle w:val="Novelizanbod"/>
      </w:pPr>
      <w:r w:rsidRPr="00665CE1">
        <w:t>V § 10a se za odstavec 3 vkládá nový odstavec 4, který zní:</w:t>
      </w:r>
    </w:p>
    <w:p w:rsidR="00B80368" w:rsidRPr="00665CE1" w:rsidRDefault="00B80368" w:rsidP="003C6507">
      <w:pPr>
        <w:pStyle w:val="Textparagrafu"/>
        <w:spacing w:before="0"/>
      </w:pPr>
      <w:r w:rsidRPr="00665CE1">
        <w:t>„(4) V případě fyzické osoby, jíž byla odborná kvalifikace uznána ve smyslu § 10 odst. 5, se do evidence odborně způsobilých osob zapisují tyto údaje:</w:t>
      </w:r>
    </w:p>
    <w:p w:rsidR="00B80368" w:rsidRPr="005A7342" w:rsidRDefault="00B80368" w:rsidP="005A7342">
      <w:pPr>
        <w:pStyle w:val="Textpsmene"/>
        <w:numPr>
          <w:ilvl w:val="1"/>
          <w:numId w:val="28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 xml:space="preserve">jméno, popřípadě jména, a příjmení osoby, </w:t>
      </w:r>
    </w:p>
    <w:p w:rsidR="00B80368" w:rsidRPr="005A7342" w:rsidRDefault="00B80368" w:rsidP="005A7342">
      <w:pPr>
        <w:pStyle w:val="Textpsmene"/>
        <w:numPr>
          <w:ilvl w:val="1"/>
          <w:numId w:val="28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>adresa bydliště nebo místo trvalého pobytu,</w:t>
      </w:r>
    </w:p>
    <w:p w:rsidR="00B80368" w:rsidRPr="005A7342" w:rsidRDefault="00B80368" w:rsidP="005A7342">
      <w:pPr>
        <w:pStyle w:val="Textpsmene"/>
        <w:numPr>
          <w:ilvl w:val="1"/>
          <w:numId w:val="28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>datum úspěšného vykonání zkoušky z odborné způsobilosti nebo periodické zkoušky, pokud je osoba držitelem osvědčení podle § 10 odst. 3,</w:t>
      </w:r>
    </w:p>
    <w:p w:rsidR="00B80368" w:rsidRPr="005A7342" w:rsidRDefault="00B80368" w:rsidP="005A7342">
      <w:pPr>
        <w:pStyle w:val="Textpsmene"/>
        <w:numPr>
          <w:ilvl w:val="1"/>
          <w:numId w:val="28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>číslo osvědčení s datem skončení platnosti osvědčení, pokud je jeho držitelem,</w:t>
      </w:r>
    </w:p>
    <w:p w:rsidR="00B80368" w:rsidRPr="005A7342" w:rsidRDefault="00B80368" w:rsidP="005A7342">
      <w:pPr>
        <w:pStyle w:val="Textpsmene"/>
        <w:numPr>
          <w:ilvl w:val="1"/>
          <w:numId w:val="28"/>
        </w:numPr>
        <w:rPr>
          <w:rFonts w:eastAsia="Calibri"/>
          <w:lang w:eastAsia="en-US"/>
        </w:rPr>
      </w:pPr>
      <w:r w:rsidRPr="005A7342">
        <w:rPr>
          <w:rFonts w:eastAsia="Calibri"/>
          <w:lang w:eastAsia="en-US"/>
        </w:rPr>
        <w:t>číslo jednací rozhodnutí o uznání odborné způsobilosti podle § 10 odst. 5.“.</w:t>
      </w:r>
    </w:p>
    <w:p w:rsidR="00B80368" w:rsidRPr="00665CE1" w:rsidRDefault="00B80368" w:rsidP="00B80368">
      <w:pPr>
        <w:contextualSpacing/>
        <w:rPr>
          <w:rFonts w:eastAsia="Calibri"/>
          <w:lang w:eastAsia="en-US"/>
        </w:rPr>
      </w:pPr>
    </w:p>
    <w:p w:rsidR="00B80368" w:rsidRPr="00665CE1" w:rsidRDefault="00B80368" w:rsidP="00B80368">
      <w:pPr>
        <w:contextualSpacing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Dosavadní odstavce 4 a 5 se označují jako odstavce 5 a 6.</w:t>
      </w:r>
    </w:p>
    <w:p w:rsidR="00B80368" w:rsidRPr="00665CE1" w:rsidRDefault="00B80368" w:rsidP="005A7342">
      <w:pPr>
        <w:pStyle w:val="Novelizanbod"/>
        <w:keepNext w:val="0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 § 10a se na konci textu odstavce 5 doplňují slova „a odstavce 4 písm. b) a c)“.</w:t>
      </w:r>
    </w:p>
    <w:p w:rsidR="00B80368" w:rsidRPr="00665CE1" w:rsidRDefault="00B80368" w:rsidP="005A7342">
      <w:pPr>
        <w:pStyle w:val="Novelizanbod"/>
        <w:keepNext w:val="0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 § 10a odst. 6 se slova „odstavci 3“ nahrazují slovy „odstavcích 3 a 4“.</w:t>
      </w:r>
    </w:p>
    <w:p w:rsidR="00B80368" w:rsidRPr="00665CE1" w:rsidRDefault="00B80368" w:rsidP="005A7342">
      <w:pPr>
        <w:pStyle w:val="Novelizanbod"/>
        <w:keepNext w:val="0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 § 11 odst. 1 se za slova „technických zařízeních“ doplňují slova „stanovených prováděcím právním předpisem“ a slova „která představují zvýšenou míru ohrožení života a zdraví zaměstnanců,“ se zrušují.</w:t>
      </w:r>
    </w:p>
    <w:p w:rsidR="00B80368" w:rsidRPr="00665CE1" w:rsidRDefault="00B80368" w:rsidP="005A7342">
      <w:pPr>
        <w:pStyle w:val="Novelizanbod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lastRenderedPageBreak/>
        <w:t>V § 11 odstavec 3 zní:</w:t>
      </w:r>
    </w:p>
    <w:p w:rsidR="00B80368" w:rsidRPr="00665CE1" w:rsidRDefault="00B80368" w:rsidP="003C6507">
      <w:pPr>
        <w:pStyle w:val="Textparagrafu"/>
        <w:spacing w:before="0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 xml:space="preserve">„(3) </w:t>
      </w:r>
      <w:r w:rsidRPr="000441F0">
        <w:rPr>
          <w:rFonts w:eastAsia="Calibri"/>
          <w:lang w:eastAsia="en-US"/>
        </w:rPr>
        <w:t>Ustanovení § 10 ods</w:t>
      </w:r>
      <w:r w:rsidR="0065442F">
        <w:rPr>
          <w:rFonts w:eastAsia="Calibri"/>
          <w:lang w:eastAsia="en-US"/>
        </w:rPr>
        <w:t>t.</w:t>
      </w:r>
      <w:r w:rsidRPr="000441F0">
        <w:rPr>
          <w:rFonts w:eastAsia="Calibri"/>
          <w:lang w:eastAsia="en-US"/>
        </w:rPr>
        <w:t xml:space="preserve"> 5 platí obdobně</w:t>
      </w:r>
      <w:r w:rsidRPr="00665CE1">
        <w:rPr>
          <w:rFonts w:eastAsia="Calibri"/>
          <w:lang w:eastAsia="en-US"/>
        </w:rPr>
        <w:t>.“.</w:t>
      </w:r>
    </w:p>
    <w:p w:rsidR="00B80368" w:rsidRDefault="00B80368" w:rsidP="005A7342">
      <w:pPr>
        <w:pStyle w:val="Novelizanbod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 § 11 se odstavce 4 a 5 zrušují.</w:t>
      </w:r>
    </w:p>
    <w:p w:rsidR="003C6507" w:rsidRPr="0092200E" w:rsidRDefault="003C6507" w:rsidP="003C6507">
      <w:pPr>
        <w:pStyle w:val="Novelizanbod"/>
      </w:pPr>
      <w:r>
        <w:rPr>
          <w:rFonts w:eastAsia="Calibri"/>
          <w:lang w:eastAsia="en-US"/>
        </w:rPr>
        <w:t xml:space="preserve">V § 20 odst. 3 se za větu první vkládá věta </w:t>
      </w:r>
      <w:r w:rsidRPr="0092200E">
        <w:t>„Ministerstvo zruší akreditaci též v případech, kdy je činnost akreditované podnikající fyzické nebo právnické osoby podle odstavce 1 vykonávána v rozporu s vydaným rozhodnutím o akreditaci, o jeho změně nebo prodloužení, nebo v rozporu dobrými mravy.“.</w:t>
      </w:r>
    </w:p>
    <w:p w:rsidR="00B80368" w:rsidRPr="00665CE1" w:rsidRDefault="00B80368" w:rsidP="005A7342">
      <w:pPr>
        <w:pStyle w:val="Novelizanbod"/>
        <w:rPr>
          <w:rFonts w:eastAsia="Calibri"/>
          <w:lang w:eastAsia="en-US"/>
        </w:rPr>
      </w:pPr>
      <w:r w:rsidRPr="00665CE1">
        <w:rPr>
          <w:rFonts w:eastAsia="Calibri"/>
          <w:lang w:eastAsia="en-US"/>
        </w:rPr>
        <w:t>V § 21 písm. b) bodě 1 se slova „představují zvýšenou míru ohrožení života a zdraví zaměstnanců“ nahrazují slovy „vyžadují zvláštní odbornou způsobilost podle § 11“ a na konci textu bodu se slova „vyžadující zvláštní odbornou způsobilost“ zrušují.</w:t>
      </w:r>
    </w:p>
    <w:p w:rsidR="00B80368" w:rsidRPr="00665CE1" w:rsidRDefault="00B80368" w:rsidP="00B80368">
      <w:pPr>
        <w:jc w:val="center"/>
      </w:pPr>
    </w:p>
    <w:p w:rsidR="00B80368" w:rsidRPr="00665CE1" w:rsidRDefault="005A7342" w:rsidP="005A7342">
      <w:pPr>
        <w:pStyle w:val="ST"/>
      </w:pPr>
      <w:r>
        <w:t xml:space="preserve">ČÁST </w:t>
      </w:r>
      <w:r w:rsidR="007A1F53">
        <w:t>pátá</w:t>
      </w:r>
    </w:p>
    <w:p w:rsidR="00B80368" w:rsidRPr="00665CE1" w:rsidRDefault="00B80368" w:rsidP="005A7342">
      <w:pPr>
        <w:pStyle w:val="NADPISSTI"/>
      </w:pPr>
      <w:r w:rsidRPr="00665CE1">
        <w:t>ÚČINNOST</w:t>
      </w:r>
    </w:p>
    <w:p w:rsidR="005A7342" w:rsidRDefault="005A7342" w:rsidP="005A7342">
      <w:pPr>
        <w:pStyle w:val="Paragraf"/>
      </w:pPr>
      <w:r>
        <w:t xml:space="preserve">§ </w:t>
      </w:r>
      <w:fldSimple w:instr=" SEQ § \* ARABIC ">
        <w:r w:rsidR="008276F4">
          <w:rPr>
            <w:noProof/>
          </w:rPr>
          <w:t>28</w:t>
        </w:r>
      </w:fldSimple>
    </w:p>
    <w:p w:rsidR="00B80368" w:rsidRPr="00EC7CB7" w:rsidRDefault="00B80368" w:rsidP="005A7342">
      <w:pPr>
        <w:pStyle w:val="Textparagrafu"/>
      </w:pPr>
      <w:r w:rsidRPr="00665CE1">
        <w:t xml:space="preserve">Tento zákon nabývá účinnosti dnem 1. </w:t>
      </w:r>
      <w:r w:rsidR="007A1F53">
        <w:t>července</w:t>
      </w:r>
      <w:r w:rsidRPr="00665CE1">
        <w:t xml:space="preserve"> 202</w:t>
      </w:r>
      <w:r w:rsidR="007A1F53">
        <w:t>2</w:t>
      </w:r>
      <w:r w:rsidRPr="00665CE1">
        <w:t>.</w:t>
      </w:r>
    </w:p>
    <w:p w:rsidR="00A73D85" w:rsidRPr="000441F0" w:rsidRDefault="00A73D85"/>
    <w:sectPr w:rsidR="00A73D85" w:rsidRPr="000441F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57" w:rsidRDefault="00FE7157">
      <w:r>
        <w:separator/>
      </w:r>
    </w:p>
  </w:endnote>
  <w:endnote w:type="continuationSeparator" w:id="0">
    <w:p w:rsidR="00FE7157" w:rsidRDefault="00FE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57" w:rsidRDefault="00FE7157">
      <w:r>
        <w:separator/>
      </w:r>
    </w:p>
  </w:footnote>
  <w:footnote w:type="continuationSeparator" w:id="0">
    <w:p w:rsidR="00FE7157" w:rsidRDefault="00FE7157">
      <w:r>
        <w:continuationSeparator/>
      </w:r>
    </w:p>
  </w:footnote>
  <w:footnote w:id="1">
    <w:p w:rsidR="00FE7157" w:rsidRPr="0095284D" w:rsidRDefault="00FE7157" w:rsidP="0095284D">
      <w:pPr>
        <w:pStyle w:val="Textpoznpodarou"/>
        <w:tabs>
          <w:tab w:val="clear" w:pos="425"/>
          <w:tab w:val="left" w:pos="426"/>
        </w:tabs>
        <w:ind w:left="426" w:hanging="426"/>
        <w:rPr>
          <w:strike/>
        </w:rPr>
      </w:pPr>
      <w:r w:rsidRPr="00C14879">
        <w:rPr>
          <w:rStyle w:val="Znakapoznpodarou"/>
        </w:rPr>
        <w:footnoteRef/>
      </w:r>
      <w:r w:rsidRPr="00C14879">
        <w:rPr>
          <w:vertAlign w:val="superscript"/>
        </w:rPr>
        <w:t>)</w:t>
      </w:r>
      <w:r w:rsidRPr="00C14879">
        <w:rPr>
          <w:vertAlign w:val="superscript"/>
        </w:rPr>
        <w:tab/>
      </w:r>
      <w:r w:rsidRPr="0095284D">
        <w:t>Směrnice Evropského parlamentu a Rady 2009/104/ES ze dne 16. září 2009 o minimálních požadavcích na bezpečnost a ochranu zdraví pro používání pracovního zařízení zaměstnanci při práci (druhá samostatná směrnice ve smyslu čl. 16 odst. 1 směrnice 89/391/EHS).</w:t>
      </w:r>
      <w:r w:rsidRPr="0095284D">
        <w:tab/>
      </w:r>
    </w:p>
  </w:footnote>
  <w:footnote w:id="2">
    <w:p w:rsidR="00FE7157" w:rsidRPr="0095284D" w:rsidRDefault="00FE7157" w:rsidP="0095284D">
      <w:pPr>
        <w:tabs>
          <w:tab w:val="left" w:pos="426"/>
        </w:tabs>
        <w:ind w:left="426" w:hanging="426"/>
      </w:pPr>
      <w:r w:rsidRPr="0095284D">
        <w:rPr>
          <w:rStyle w:val="Znakapoznpodarou"/>
          <w:sz w:val="22"/>
          <w:szCs w:val="22"/>
        </w:rPr>
        <w:footnoteRef/>
      </w:r>
      <w:r w:rsidRPr="0095284D">
        <w:rPr>
          <w:sz w:val="22"/>
          <w:szCs w:val="22"/>
          <w:vertAlign w:val="superscript"/>
        </w:rPr>
        <w:t>)</w:t>
      </w:r>
      <w:r w:rsidRPr="0095284D">
        <w:tab/>
      </w:r>
      <w:r w:rsidRPr="0095284D">
        <w:rPr>
          <w:sz w:val="20"/>
        </w:rPr>
        <w:t>Zákon č. 22/1997 Sb., o technických požadavcích na výrobky a o změně a doplnění některých zákonů, ve znění pozdějších předpisů, a zákon č. 90/2016 Sb., o posuzování shody stanovených výrobků při jejich dodávání na trh, ve znění pozdějších předpisů.</w:t>
      </w:r>
    </w:p>
  </w:footnote>
  <w:footnote w:id="3">
    <w:p w:rsidR="00FE7157" w:rsidRPr="00DF2F35" w:rsidRDefault="00FE7157" w:rsidP="00B80368">
      <w:pPr>
        <w:pStyle w:val="Textpoznpodarou"/>
      </w:pPr>
      <w:r w:rsidRPr="00B746B0">
        <w:rPr>
          <w:rStyle w:val="Znakapoznpodarou"/>
        </w:rPr>
        <w:footnoteRef/>
      </w:r>
      <w:r w:rsidRPr="00B746B0">
        <w:rPr>
          <w:vertAlign w:val="superscript"/>
        </w:rPr>
        <w:t>)</w:t>
      </w:r>
      <w:r>
        <w:rPr>
          <w:vertAlign w:val="superscript"/>
        </w:rPr>
        <w:tab/>
      </w:r>
      <w:r w:rsidRPr="00DF2F35">
        <w:t>§ 349 odst. 1 zákona č. 262/2006 Sb., zákoník práce, ve znění pozdějších předpisů.</w:t>
      </w:r>
    </w:p>
  </w:footnote>
  <w:footnote w:id="4">
    <w:p w:rsidR="00FE7157" w:rsidRDefault="00FE7157" w:rsidP="00B80368">
      <w:pPr>
        <w:pStyle w:val="Textpoznpodarou"/>
      </w:pPr>
      <w:r w:rsidRPr="0095284D">
        <w:rPr>
          <w:rStyle w:val="Znakapoznpodarou"/>
        </w:rPr>
        <w:footnoteRef/>
      </w:r>
      <w:r w:rsidRPr="0095284D">
        <w:rPr>
          <w:vertAlign w:val="superscript"/>
        </w:rPr>
        <w:t>)</w:t>
      </w:r>
      <w:r>
        <w:rPr>
          <w:vertAlign w:val="superscript"/>
        </w:rPr>
        <w:tab/>
      </w:r>
      <w:r w:rsidRPr="0095284D">
        <w:t>Směrnice Evropského parlamentu a Rady 2006/123/ES ze dne 12. prosince 2006 o službách na vnitřním trhu.</w:t>
      </w:r>
    </w:p>
  </w:footnote>
  <w:footnote w:id="5">
    <w:p w:rsidR="00FE7157" w:rsidRPr="00563310" w:rsidRDefault="00FE7157" w:rsidP="00B80368">
      <w:pPr>
        <w:pStyle w:val="Textpoznpodarou"/>
      </w:pPr>
      <w:r w:rsidRPr="00E332DF">
        <w:rPr>
          <w:rStyle w:val="Znakapoznpodarou"/>
        </w:rPr>
        <w:footnoteRef/>
      </w:r>
      <w:r w:rsidRPr="00E332DF">
        <w:rPr>
          <w:vertAlign w:val="superscript"/>
        </w:rPr>
        <w:t>)</w:t>
      </w:r>
      <w:r>
        <w:rPr>
          <w:vertAlign w:val="superscript"/>
        </w:rPr>
        <w:tab/>
      </w:r>
      <w:r w:rsidRPr="00E332DF">
        <w:t xml:space="preserve">§ 7 odst. 1 písm. g) zákona </w:t>
      </w:r>
      <w:r>
        <w:t xml:space="preserve">ř. 251/2005 Sb., </w:t>
      </w:r>
      <w:r w:rsidRPr="00E332DF">
        <w:t xml:space="preserve">o inspekci práce, ve znění pozdějších předpisů. </w:t>
      </w:r>
    </w:p>
  </w:footnote>
  <w:footnote w:id="6">
    <w:p w:rsidR="00FE7157" w:rsidRPr="0095284D" w:rsidRDefault="00FE7157" w:rsidP="0095284D">
      <w:pPr>
        <w:pStyle w:val="Textpoznpodarou"/>
        <w:tabs>
          <w:tab w:val="clear" w:pos="425"/>
          <w:tab w:val="left" w:pos="426"/>
        </w:tabs>
      </w:pPr>
      <w:r w:rsidRPr="0095284D">
        <w:rPr>
          <w:rStyle w:val="Znakapoznpodarou"/>
        </w:rPr>
        <w:footnoteRef/>
      </w:r>
      <w:r w:rsidRPr="0095284D">
        <w:rPr>
          <w:rStyle w:val="Znakapoznpodarou"/>
        </w:rPr>
        <w:t>)</w:t>
      </w:r>
      <w:r>
        <w:rPr>
          <w:rStyle w:val="Znakapoznpodarou"/>
        </w:rPr>
        <w:tab/>
      </w:r>
      <w:r w:rsidRPr="0095284D">
        <w:t>Směrnice Evropského parlamentu a Rady 2005/36/ES ze dne 7. září 2005 o uznávání odborných kvalifikací, ve znění směrnic 2006/100/ES, 2013/25/EU, 2013/55/EU, ve znění nařízení č. 1430/2007, č. 755/2008, č. 1137/2008, č. 279/2009, č. 213/2011, č. 623/2012 a ve znění rozhodnutí Komise 2016/790 a 2017/2113.</w:t>
      </w:r>
    </w:p>
  </w:footnote>
  <w:footnote w:id="7">
    <w:p w:rsidR="00FE7157" w:rsidRDefault="00FE7157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9D79BF">
        <w:t>§ 103 odst. 2 zákona č. 262/2006 Sb., zákoník práce</w:t>
      </w:r>
      <w:r>
        <w:t>, ve znění zákona č. 365/2011 Sb.</w:t>
      </w:r>
    </w:p>
  </w:footnote>
  <w:footnote w:id="8">
    <w:p w:rsidR="00FE7157" w:rsidRDefault="00FE7157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AA7CC5">
        <w:t>Zákon č. 179/2006 Sb., o ověřování a uznávání výsledků dalšího vzdělávání a o změně některých zákonů (zákon o uznávání výsledků dalšího vzdělávání),</w:t>
      </w:r>
      <w:r>
        <w:t xml:space="preserve"> ve znění pozdějších předpisů. </w:t>
      </w:r>
    </w:p>
  </w:footnote>
  <w:footnote w:id="9">
    <w:p w:rsidR="00FE7157" w:rsidRDefault="00FE7157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AA7CC5">
        <w:t>Zákon č. 360/1992 Sb., o výkonu povolání autorizovaných architektů a o výkonu povolání autorizovaných inženýrů a techniků činných ve výstavbě, ve znění pozdějších předpisů</w:t>
      </w:r>
      <w:r>
        <w:t>.</w:t>
      </w:r>
    </w:p>
  </w:footnote>
  <w:footnote w:id="10">
    <w:p w:rsidR="00FE7157" w:rsidRPr="00C14879" w:rsidRDefault="00FE7157" w:rsidP="0095284D">
      <w:pPr>
        <w:pStyle w:val="Textpoznpodarou"/>
      </w:pPr>
      <w:r w:rsidRPr="00115260">
        <w:rPr>
          <w:rStyle w:val="Znakapoznpodarou"/>
        </w:rPr>
        <w:footnoteRef/>
      </w:r>
      <w:r w:rsidRPr="00115260">
        <w:rPr>
          <w:vertAlign w:val="superscript"/>
        </w:rPr>
        <w:t>)</w:t>
      </w:r>
      <w:r>
        <w:rPr>
          <w:vertAlign w:val="superscript"/>
        </w:rPr>
        <w:tab/>
      </w:r>
      <w:r w:rsidRPr="00C14879">
        <w:t>Zákon č. 309/2006 Sb.</w:t>
      </w:r>
      <w:r>
        <w:t>,</w:t>
      </w:r>
      <w:r w:rsidRPr="00C14879">
        <w:t xml:space="preserve"> kterým 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 znění pozdějších předpisů.</w:t>
      </w:r>
    </w:p>
    <w:p w:rsidR="00FE7157" w:rsidRPr="00C14879" w:rsidRDefault="00FE7157" w:rsidP="0095284D">
      <w:pPr>
        <w:ind w:left="425"/>
        <w:rPr>
          <w:sz w:val="20"/>
        </w:rPr>
      </w:pPr>
      <w:r w:rsidRPr="00C14879">
        <w:rPr>
          <w:sz w:val="20"/>
        </w:rPr>
        <w:t xml:space="preserve">Nařízení vlády č. 378/2001 Sb., kterým se stanoví bližší požadavky na bezpečný provoz a používání strojů, technických zařízení, přístrojů a nářadí. </w:t>
      </w:r>
    </w:p>
    <w:p w:rsidR="00FE7157" w:rsidRPr="00C14879" w:rsidRDefault="00FE7157" w:rsidP="0095284D">
      <w:pPr>
        <w:ind w:left="425"/>
      </w:pPr>
      <w:r w:rsidRPr="00C14879">
        <w:rPr>
          <w:bCs/>
          <w:sz w:val="20"/>
        </w:rPr>
        <w:t>N</w:t>
      </w:r>
      <w:r w:rsidRPr="00C14879">
        <w:rPr>
          <w:sz w:val="20"/>
        </w:rPr>
        <w:t xml:space="preserve">ařízení vlády č. 101/2005 Sb., o podrobnějších požadavcích na pracoviště a pracovní prostředí. </w:t>
      </w:r>
    </w:p>
  </w:footnote>
  <w:footnote w:id="11">
    <w:p w:rsidR="00FE7157" w:rsidRDefault="00FE7157">
      <w:pPr>
        <w:pStyle w:val="Textpoznpodarou"/>
      </w:pPr>
      <w:r>
        <w:rPr>
          <w:rStyle w:val="Znakapoznpodarou"/>
        </w:rPr>
        <w:footnoteRef/>
      </w:r>
      <w:r>
        <w:t>)</w:t>
      </w:r>
      <w:r>
        <w:tab/>
      </w:r>
      <w:r w:rsidRPr="0092200E">
        <w:t xml:space="preserve">Zákon č. </w:t>
      </w:r>
      <w:r>
        <w:t>4</w:t>
      </w:r>
      <w:r w:rsidRPr="0092200E">
        <w:t>58/2000 Sb. o podmínkách podnikání a o výkonu státní správy v energetických odvětvích a o změně některých zákonům (energetický zákon)</w:t>
      </w:r>
      <w:r>
        <w:t>,</w:t>
      </w:r>
      <w:r w:rsidRPr="0092200E">
        <w:t xml:space="preserve"> ve znění pozdějších předpisů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7" w:rsidRDefault="00FE71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7157" w:rsidRDefault="00FE71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7" w:rsidRDefault="00FE71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24FE">
      <w:rPr>
        <w:rStyle w:val="slostrnky"/>
        <w:noProof/>
      </w:rPr>
      <w:t>26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FE7157" w:rsidRDefault="00FE71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B0023F2"/>
    <w:name w:val="WW8Num5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10"/>
    <w:multiLevelType w:val="singleLevel"/>
    <w:tmpl w:val="3D240816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">
    <w:nsid w:val="2F38281E"/>
    <w:multiLevelType w:val="hybridMultilevel"/>
    <w:tmpl w:val="4A9CBA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7">
    <w:nsid w:val="39787638"/>
    <w:multiLevelType w:val="hybridMultilevel"/>
    <w:tmpl w:val="1DA00736"/>
    <w:lvl w:ilvl="0" w:tplc="0405000F">
      <w:start w:val="1"/>
      <w:numFmt w:val="decimal"/>
      <w:lvlText w:val="%1.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>
    <w:nsid w:val="5E7F7CAC"/>
    <w:multiLevelType w:val="hybridMultilevel"/>
    <w:tmpl w:val="4A9CBA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260581"/>
    <w:multiLevelType w:val="hybridMultilevel"/>
    <w:tmpl w:val="15F4AC0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74E37234"/>
    <w:multiLevelType w:val="hybridMultilevel"/>
    <w:tmpl w:val="F3BC0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1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9"/>
  </w:num>
  <w:num w:numId="35">
    <w:abstractNumId w:val="12"/>
  </w:num>
  <w:num w:numId="36">
    <w:abstractNumId w:val="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B80368"/>
    <w:rsid w:val="000432CC"/>
    <w:rsid w:val="000441F0"/>
    <w:rsid w:val="000B2690"/>
    <w:rsid w:val="00117915"/>
    <w:rsid w:val="00132A22"/>
    <w:rsid w:val="00182258"/>
    <w:rsid w:val="001E2551"/>
    <w:rsid w:val="00266D0A"/>
    <w:rsid w:val="002824FE"/>
    <w:rsid w:val="00287B34"/>
    <w:rsid w:val="0034217C"/>
    <w:rsid w:val="00370F77"/>
    <w:rsid w:val="003C6507"/>
    <w:rsid w:val="003D043A"/>
    <w:rsid w:val="00427517"/>
    <w:rsid w:val="00472B02"/>
    <w:rsid w:val="004D3D21"/>
    <w:rsid w:val="004D48EB"/>
    <w:rsid w:val="004F478C"/>
    <w:rsid w:val="00563310"/>
    <w:rsid w:val="005752F9"/>
    <w:rsid w:val="005A7342"/>
    <w:rsid w:val="0065442F"/>
    <w:rsid w:val="00682AEA"/>
    <w:rsid w:val="006E5BB4"/>
    <w:rsid w:val="007311AC"/>
    <w:rsid w:val="007A1F53"/>
    <w:rsid w:val="007A65DC"/>
    <w:rsid w:val="008276F4"/>
    <w:rsid w:val="00910839"/>
    <w:rsid w:val="0095284D"/>
    <w:rsid w:val="00997C70"/>
    <w:rsid w:val="009D79BF"/>
    <w:rsid w:val="00A73D85"/>
    <w:rsid w:val="00B16C4B"/>
    <w:rsid w:val="00B50D42"/>
    <w:rsid w:val="00B80368"/>
    <w:rsid w:val="00BE05EC"/>
    <w:rsid w:val="00C2219D"/>
    <w:rsid w:val="00CC0471"/>
    <w:rsid w:val="00D15508"/>
    <w:rsid w:val="00D3190E"/>
    <w:rsid w:val="00D32C18"/>
    <w:rsid w:val="00E409DB"/>
    <w:rsid w:val="00F53E3D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15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71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link w:val="Nadpis2Char"/>
    <w:qFormat/>
    <w:rsid w:val="00B80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B803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0368"/>
    <w:pPr>
      <w:keepNext/>
      <w:tabs>
        <w:tab w:val="num" w:pos="1440"/>
      </w:tabs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0368"/>
    <w:pPr>
      <w:keepNext/>
      <w:tabs>
        <w:tab w:val="num" w:pos="1800"/>
      </w:tabs>
      <w:ind w:left="1800" w:hanging="360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B80368"/>
    <w:pPr>
      <w:tabs>
        <w:tab w:val="num" w:pos="2520"/>
      </w:tabs>
      <w:spacing w:before="240" w:after="60"/>
      <w:ind w:left="2160" w:hanging="3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80368"/>
    <w:pPr>
      <w:tabs>
        <w:tab w:val="num" w:pos="2520"/>
      </w:tabs>
      <w:spacing w:before="240" w:after="60"/>
      <w:ind w:left="2520" w:hanging="3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80368"/>
    <w:pPr>
      <w:tabs>
        <w:tab w:val="num" w:pos="2880"/>
      </w:tabs>
      <w:spacing w:before="240" w:after="60"/>
      <w:ind w:left="2880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80368"/>
    <w:pPr>
      <w:keepNext/>
      <w:tabs>
        <w:tab w:val="left" w:pos="360"/>
        <w:tab w:val="num" w:pos="3600"/>
      </w:tabs>
      <w:ind w:left="3240" w:hanging="36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7157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E7157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E7157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E7157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E7157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E7157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E7157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E7157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E7157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E715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E7157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E7157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E7157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E7157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E7157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E7157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E7157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E7157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E7157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E7157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E7157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FE7157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E7157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E7157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E7157"/>
    <w:pPr>
      <w:numPr>
        <w:ilvl w:val="2"/>
        <w:numId w:val="8"/>
      </w:numPr>
      <w:outlineLvl w:val="8"/>
    </w:pPr>
  </w:style>
  <w:style w:type="paragraph" w:customStyle="1" w:styleId="Textpsmene">
    <w:name w:val="Text písmene"/>
    <w:basedOn w:val="Normln"/>
    <w:rsid w:val="00FE7157"/>
    <w:pPr>
      <w:numPr>
        <w:ilvl w:val="1"/>
        <w:numId w:val="8"/>
      </w:numPr>
      <w:outlineLvl w:val="7"/>
    </w:pPr>
  </w:style>
  <w:style w:type="character" w:customStyle="1" w:styleId="Odkaznapoznpodarou">
    <w:name w:val="Odkaz na pozn. pod čarou"/>
    <w:rsid w:val="00FE715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80368"/>
    <w:rPr>
      <w:b/>
      <w:bCs/>
      <w:sz w:val="36"/>
      <w:szCs w:val="36"/>
    </w:rPr>
  </w:style>
  <w:style w:type="paragraph" w:customStyle="1" w:styleId="Textodstavce">
    <w:name w:val="Text odstavce"/>
    <w:basedOn w:val="Normln"/>
    <w:rsid w:val="00FE7157"/>
    <w:pPr>
      <w:numPr>
        <w:numId w:val="8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E7157"/>
    <w:pPr>
      <w:ind w:left="567" w:hanging="567"/>
    </w:pPr>
  </w:style>
  <w:style w:type="character" w:styleId="slostrnky">
    <w:name w:val="page number"/>
    <w:basedOn w:val="Standardnpsmoodstavce"/>
    <w:rsid w:val="00FE7157"/>
  </w:style>
  <w:style w:type="paragraph" w:styleId="Zpat">
    <w:name w:val="footer"/>
    <w:basedOn w:val="Normln"/>
    <w:link w:val="ZpatChar"/>
    <w:rsid w:val="00FE715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FE7157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sid w:val="00FE7157"/>
    <w:rPr>
      <w:vertAlign w:val="superscript"/>
    </w:rPr>
  </w:style>
  <w:style w:type="paragraph" w:styleId="Titulek">
    <w:name w:val="caption"/>
    <w:basedOn w:val="Normln"/>
    <w:next w:val="Normln"/>
    <w:qFormat/>
    <w:rsid w:val="00FE7157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FE7157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E7157"/>
    <w:pPr>
      <w:keepNext/>
      <w:keepLines/>
      <w:spacing w:before="720"/>
      <w:jc w:val="center"/>
    </w:pPr>
  </w:style>
  <w:style w:type="character" w:customStyle="1" w:styleId="Nadpis3Char">
    <w:name w:val="Nadpis 3 Char"/>
    <w:basedOn w:val="Standardnpsmoodstavce"/>
    <w:link w:val="Nadpis3"/>
    <w:rsid w:val="00B80368"/>
    <w:rPr>
      <w:rFonts w:ascii="Arial" w:hAnsi="Arial" w:cs="Arial"/>
      <w:b/>
      <w:bCs/>
      <w:sz w:val="26"/>
      <w:szCs w:val="26"/>
    </w:rPr>
  </w:style>
  <w:style w:type="paragraph" w:customStyle="1" w:styleId="VARIANTA">
    <w:name w:val="VARIANTA"/>
    <w:basedOn w:val="Normln"/>
    <w:next w:val="Normln"/>
    <w:rsid w:val="00FE7157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E7157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E7157"/>
    <w:rPr>
      <w:b/>
    </w:rPr>
  </w:style>
  <w:style w:type="paragraph" w:customStyle="1" w:styleId="Nadpislnku">
    <w:name w:val="Nadpis článku"/>
    <w:basedOn w:val="lnek"/>
    <w:next w:val="Textodstavce"/>
    <w:rsid w:val="00FE7157"/>
    <w:rPr>
      <w:b/>
    </w:rPr>
  </w:style>
  <w:style w:type="character" w:customStyle="1" w:styleId="Nadpis4Char">
    <w:name w:val="Nadpis 4 Char"/>
    <w:basedOn w:val="Standardnpsmoodstavce"/>
    <w:link w:val="Nadpis4"/>
    <w:rsid w:val="00B8036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0368"/>
    <w:rPr>
      <w:b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B8036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8036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036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0368"/>
    <w:rPr>
      <w:i/>
      <w:iCs/>
      <w:sz w:val="24"/>
      <w:szCs w:val="24"/>
    </w:rPr>
  </w:style>
  <w:style w:type="paragraph" w:customStyle="1" w:styleId="WW-Zkladntext2">
    <w:name w:val="WW-Základní text 2"/>
    <w:basedOn w:val="Normln"/>
    <w:rsid w:val="00B80368"/>
    <w:pPr>
      <w:spacing w:line="360" w:lineRule="auto"/>
    </w:pPr>
    <w:rPr>
      <w:b/>
    </w:rPr>
  </w:style>
  <w:style w:type="character" w:customStyle="1" w:styleId="TextpoznpodarouChar">
    <w:name w:val="Text pozn. pod čarou Char"/>
    <w:link w:val="Textpoznpodarou"/>
    <w:rsid w:val="00B80368"/>
    <w:rPr>
      <w:szCs w:val="24"/>
    </w:rPr>
  </w:style>
  <w:style w:type="paragraph" w:styleId="Odstavecseseznamem">
    <w:name w:val="List Paragraph"/>
    <w:aliases w:val="List Paragraph (Czech Tourism),Nad,List Paragraph,Odstavec se seznamem1,1 odstavecH,Odstavec_muj"/>
    <w:basedOn w:val="Normln"/>
    <w:link w:val="OdstavecseseznamemChar"/>
    <w:uiPriority w:val="34"/>
    <w:qFormat/>
    <w:rsid w:val="00B80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B80368"/>
    <w:rPr>
      <w:sz w:val="24"/>
      <w:szCs w:val="24"/>
    </w:rPr>
  </w:style>
  <w:style w:type="character" w:customStyle="1" w:styleId="ZpatChar">
    <w:name w:val="Zápatí Char"/>
    <w:link w:val="Zpat"/>
    <w:rsid w:val="00B8036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36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B80368"/>
    <w:rPr>
      <w:sz w:val="16"/>
      <w:szCs w:val="16"/>
    </w:rPr>
  </w:style>
  <w:style w:type="character" w:customStyle="1" w:styleId="OdstavecseseznamemChar">
    <w:name w:val="Odstavec se seznamem Char"/>
    <w:aliases w:val="List Paragraph (Czech Tourism) Char,Nad Char,List Paragraph Char,Odstavec se seznamem1 Char,1 odstavecH Char,Odstavec_muj Char"/>
    <w:link w:val="Odstavecseseznamem"/>
    <w:uiPriority w:val="34"/>
    <w:qFormat/>
    <w:locked/>
    <w:rsid w:val="00B80368"/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3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368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368"/>
    <w:rPr>
      <w:rFonts w:ascii="Arial" w:hAnsi="Arial"/>
      <w:b/>
      <w:bCs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B80368"/>
  </w:style>
  <w:style w:type="paragraph" w:styleId="Normlnweb">
    <w:name w:val="Normal (Web)"/>
    <w:basedOn w:val="Normln"/>
    <w:uiPriority w:val="99"/>
    <w:unhideWhenUsed/>
    <w:rsid w:val="00B80368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B80368"/>
    <w:rPr>
      <w:rFonts w:ascii="Arial" w:hAnsi="Arial"/>
      <w:sz w:val="24"/>
      <w:lang w:eastAsia="ar-SA"/>
    </w:rPr>
  </w:style>
  <w:style w:type="character" w:customStyle="1" w:styleId="Nadpis1Char">
    <w:name w:val="Nadpis 1 Char"/>
    <w:link w:val="Nadpis1"/>
    <w:rsid w:val="00B80368"/>
    <w:rPr>
      <w:rFonts w:ascii="Arial" w:hAnsi="Arial"/>
      <w:b/>
      <w:kern w:val="28"/>
      <w:sz w:val="28"/>
      <w:szCs w:val="24"/>
    </w:rPr>
  </w:style>
  <w:style w:type="paragraph" w:styleId="Zkladntextodsazen">
    <w:name w:val="Body Text Indent"/>
    <w:basedOn w:val="Normln"/>
    <w:link w:val="ZkladntextodsazenChar"/>
    <w:rsid w:val="00B80368"/>
    <w:pPr>
      <w:tabs>
        <w:tab w:val="left" w:pos="360"/>
      </w:tabs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B80368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803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80368"/>
    <w:rPr>
      <w:sz w:val="24"/>
      <w:szCs w:val="24"/>
    </w:rPr>
  </w:style>
  <w:style w:type="paragraph" w:styleId="Zkladntext">
    <w:name w:val="Body Text"/>
    <w:basedOn w:val="Normln"/>
    <w:link w:val="ZkladntextChar"/>
    <w:rsid w:val="00B803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0368"/>
    <w:rPr>
      <w:sz w:val="24"/>
      <w:szCs w:val="24"/>
    </w:rPr>
  </w:style>
  <w:style w:type="paragraph" w:styleId="Zkladntext3">
    <w:name w:val="Body Text 3"/>
    <w:basedOn w:val="Normln"/>
    <w:link w:val="Zkladntext3Char"/>
    <w:rsid w:val="00B803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80368"/>
    <w:rPr>
      <w:sz w:val="16"/>
      <w:szCs w:val="16"/>
    </w:rPr>
  </w:style>
  <w:style w:type="paragraph" w:styleId="Zkladntext2">
    <w:name w:val="Body Text 2"/>
    <w:basedOn w:val="Normln"/>
    <w:link w:val="Zkladntext2Char"/>
    <w:rsid w:val="00B803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80368"/>
    <w:rPr>
      <w:sz w:val="24"/>
      <w:szCs w:val="24"/>
    </w:rPr>
  </w:style>
  <w:style w:type="character" w:styleId="Hypertextovodkaz">
    <w:name w:val="Hyperlink"/>
    <w:rsid w:val="00B803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B803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0368"/>
    <w:rPr>
      <w:sz w:val="16"/>
      <w:szCs w:val="16"/>
    </w:rPr>
  </w:style>
  <w:style w:type="paragraph" w:customStyle="1" w:styleId="Mj">
    <w:name w:val="Můj"/>
    <w:basedOn w:val="Normln"/>
    <w:rsid w:val="00B80368"/>
    <w:pPr>
      <w:spacing w:after="60" w:line="360" w:lineRule="auto"/>
      <w:ind w:firstLine="709"/>
    </w:pPr>
  </w:style>
  <w:style w:type="paragraph" w:styleId="Prosttext">
    <w:name w:val="Plain Text"/>
    <w:basedOn w:val="Normln"/>
    <w:link w:val="ProsttextChar"/>
    <w:uiPriority w:val="99"/>
    <w:rsid w:val="00B80368"/>
    <w:pPr>
      <w:spacing w:after="60" w:line="360" w:lineRule="auto"/>
      <w:ind w:firstLine="709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80368"/>
    <w:rPr>
      <w:rFonts w:ascii="Courier New" w:hAnsi="Courier New" w:cs="Courier New"/>
    </w:rPr>
  </w:style>
  <w:style w:type="paragraph" w:customStyle="1" w:styleId="bodytext">
    <w:name w:val="bodytext"/>
    <w:basedOn w:val="Normln"/>
    <w:rsid w:val="00B80368"/>
    <w:pPr>
      <w:spacing w:before="100" w:beforeAutospacing="1" w:after="100" w:afterAutospacing="1"/>
    </w:pPr>
    <w:rPr>
      <w:rFonts w:eastAsia="Calibri"/>
      <w:lang w:eastAsia="zh-CN"/>
    </w:rPr>
  </w:style>
  <w:style w:type="table" w:styleId="Mkatabulky">
    <w:name w:val="Table Grid"/>
    <w:basedOn w:val="Normlntabulka"/>
    <w:uiPriority w:val="59"/>
    <w:rsid w:val="00B803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03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803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S-slovanseznam">
    <w:name w:val="PS-číslovaný seznam"/>
    <w:basedOn w:val="Normln"/>
    <w:link w:val="PS-slovanseznamChar"/>
    <w:qFormat/>
    <w:rsid w:val="00182258"/>
    <w:pPr>
      <w:numPr>
        <w:numId w:val="33"/>
      </w:numPr>
      <w:tabs>
        <w:tab w:val="left" w:pos="0"/>
      </w:tabs>
      <w:spacing w:after="400" w:line="259" w:lineRule="auto"/>
      <w:ind w:left="357" w:hanging="357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182258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15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71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link w:val="Nadpis2Char"/>
    <w:qFormat/>
    <w:rsid w:val="00B80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B803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0368"/>
    <w:pPr>
      <w:keepNext/>
      <w:tabs>
        <w:tab w:val="num" w:pos="1440"/>
      </w:tabs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0368"/>
    <w:pPr>
      <w:keepNext/>
      <w:tabs>
        <w:tab w:val="num" w:pos="1800"/>
      </w:tabs>
      <w:ind w:left="1800" w:hanging="360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B80368"/>
    <w:pPr>
      <w:tabs>
        <w:tab w:val="num" w:pos="2520"/>
      </w:tabs>
      <w:spacing w:before="240" w:after="60"/>
      <w:ind w:left="2160" w:hanging="3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80368"/>
    <w:pPr>
      <w:tabs>
        <w:tab w:val="num" w:pos="2520"/>
      </w:tabs>
      <w:spacing w:before="240" w:after="60"/>
      <w:ind w:left="2520" w:hanging="3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80368"/>
    <w:pPr>
      <w:tabs>
        <w:tab w:val="num" w:pos="2880"/>
      </w:tabs>
      <w:spacing w:before="240" w:after="60"/>
      <w:ind w:left="2880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80368"/>
    <w:pPr>
      <w:keepNext/>
      <w:tabs>
        <w:tab w:val="left" w:pos="360"/>
        <w:tab w:val="num" w:pos="3600"/>
      </w:tabs>
      <w:ind w:left="3240" w:hanging="36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7157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E7157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E7157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E7157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E7157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E7157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E7157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E7157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E7157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E715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E7157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E7157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E7157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E7157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E7157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E7157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E7157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E7157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E7157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E7157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E7157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FE7157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E7157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E7157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E7157"/>
    <w:pPr>
      <w:numPr>
        <w:ilvl w:val="2"/>
        <w:numId w:val="8"/>
      </w:numPr>
      <w:outlineLvl w:val="8"/>
    </w:pPr>
  </w:style>
  <w:style w:type="paragraph" w:customStyle="1" w:styleId="Textpsmene">
    <w:name w:val="Text písmene"/>
    <w:basedOn w:val="Normln"/>
    <w:rsid w:val="00FE7157"/>
    <w:pPr>
      <w:numPr>
        <w:ilvl w:val="1"/>
        <w:numId w:val="8"/>
      </w:numPr>
      <w:outlineLvl w:val="7"/>
    </w:pPr>
  </w:style>
  <w:style w:type="character" w:customStyle="1" w:styleId="Odkaznapoznpodarou">
    <w:name w:val="Odkaz na pozn. pod čarou"/>
    <w:rsid w:val="00FE715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80368"/>
    <w:rPr>
      <w:b/>
      <w:bCs/>
      <w:sz w:val="36"/>
      <w:szCs w:val="36"/>
    </w:rPr>
  </w:style>
  <w:style w:type="paragraph" w:customStyle="1" w:styleId="Textodstavce">
    <w:name w:val="Text odstavce"/>
    <w:basedOn w:val="Normln"/>
    <w:rsid w:val="00FE7157"/>
    <w:pPr>
      <w:numPr>
        <w:numId w:val="8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E7157"/>
    <w:pPr>
      <w:ind w:left="567" w:hanging="567"/>
    </w:pPr>
  </w:style>
  <w:style w:type="character" w:styleId="slostrnky">
    <w:name w:val="page number"/>
    <w:basedOn w:val="Standardnpsmoodstavce"/>
    <w:rsid w:val="00FE7157"/>
  </w:style>
  <w:style w:type="paragraph" w:styleId="Zpat">
    <w:name w:val="footer"/>
    <w:basedOn w:val="Normln"/>
    <w:link w:val="ZpatChar"/>
    <w:rsid w:val="00FE715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FE7157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rsid w:val="00FE7157"/>
    <w:rPr>
      <w:vertAlign w:val="superscript"/>
    </w:rPr>
  </w:style>
  <w:style w:type="paragraph" w:styleId="Titulek">
    <w:name w:val="caption"/>
    <w:basedOn w:val="Normln"/>
    <w:next w:val="Normln"/>
    <w:qFormat/>
    <w:rsid w:val="00FE7157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FE7157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E7157"/>
    <w:pPr>
      <w:keepNext/>
      <w:keepLines/>
      <w:spacing w:before="720"/>
      <w:jc w:val="center"/>
    </w:pPr>
  </w:style>
  <w:style w:type="character" w:customStyle="1" w:styleId="Nadpis3Char">
    <w:name w:val="Nadpis 3 Char"/>
    <w:basedOn w:val="Standardnpsmoodstavce"/>
    <w:link w:val="Nadpis3"/>
    <w:rsid w:val="00B80368"/>
    <w:rPr>
      <w:rFonts w:ascii="Arial" w:hAnsi="Arial" w:cs="Arial"/>
      <w:b/>
      <w:bCs/>
      <w:sz w:val="26"/>
      <w:szCs w:val="26"/>
    </w:rPr>
  </w:style>
  <w:style w:type="paragraph" w:customStyle="1" w:styleId="VARIANTA">
    <w:name w:val="VARIANTA"/>
    <w:basedOn w:val="Normln"/>
    <w:next w:val="Normln"/>
    <w:rsid w:val="00FE7157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E7157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E7157"/>
    <w:rPr>
      <w:b/>
    </w:rPr>
  </w:style>
  <w:style w:type="paragraph" w:customStyle="1" w:styleId="Nadpislnku">
    <w:name w:val="Nadpis článku"/>
    <w:basedOn w:val="lnek"/>
    <w:next w:val="Textodstavce"/>
    <w:rsid w:val="00FE7157"/>
    <w:rPr>
      <w:b/>
    </w:rPr>
  </w:style>
  <w:style w:type="character" w:customStyle="1" w:styleId="Nadpis4Char">
    <w:name w:val="Nadpis 4 Char"/>
    <w:basedOn w:val="Standardnpsmoodstavce"/>
    <w:link w:val="Nadpis4"/>
    <w:rsid w:val="00B8036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0368"/>
    <w:rPr>
      <w:b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B8036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8036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036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0368"/>
    <w:rPr>
      <w:i/>
      <w:iCs/>
      <w:sz w:val="24"/>
      <w:szCs w:val="24"/>
    </w:rPr>
  </w:style>
  <w:style w:type="paragraph" w:customStyle="1" w:styleId="WW-Zkladntext2">
    <w:name w:val="WW-Základní text 2"/>
    <w:basedOn w:val="Normln"/>
    <w:rsid w:val="00B80368"/>
    <w:pPr>
      <w:spacing w:line="360" w:lineRule="auto"/>
    </w:pPr>
    <w:rPr>
      <w:b/>
    </w:rPr>
  </w:style>
  <w:style w:type="character" w:customStyle="1" w:styleId="TextpoznpodarouChar">
    <w:name w:val="Text pozn. pod čarou Char"/>
    <w:link w:val="Textpoznpodarou"/>
    <w:rsid w:val="00B80368"/>
    <w:rPr>
      <w:szCs w:val="24"/>
    </w:rPr>
  </w:style>
  <w:style w:type="paragraph" w:styleId="Odstavecseseznamem">
    <w:name w:val="List Paragraph"/>
    <w:aliases w:val="List Paragraph (Czech Tourism),Nad,List Paragraph,Odstavec se seznamem1,1 odstavecH,Odstavec_muj"/>
    <w:basedOn w:val="Normln"/>
    <w:link w:val="OdstavecseseznamemChar"/>
    <w:uiPriority w:val="34"/>
    <w:qFormat/>
    <w:rsid w:val="00B80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B80368"/>
    <w:rPr>
      <w:sz w:val="24"/>
      <w:szCs w:val="24"/>
    </w:rPr>
  </w:style>
  <w:style w:type="character" w:customStyle="1" w:styleId="ZpatChar">
    <w:name w:val="Zápatí Char"/>
    <w:link w:val="Zpat"/>
    <w:rsid w:val="00B8036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36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B80368"/>
    <w:rPr>
      <w:sz w:val="16"/>
      <w:szCs w:val="16"/>
    </w:rPr>
  </w:style>
  <w:style w:type="character" w:customStyle="1" w:styleId="OdstavecseseznamemChar">
    <w:name w:val="Odstavec se seznamem Char"/>
    <w:aliases w:val="List Paragraph (Czech Tourism) Char,Nad Char,List Paragraph Char,Odstavec se seznamem1 Char,1 odstavecH Char,Odstavec_muj Char"/>
    <w:link w:val="Odstavecseseznamem"/>
    <w:uiPriority w:val="34"/>
    <w:qFormat/>
    <w:locked/>
    <w:rsid w:val="00B80368"/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3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368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368"/>
    <w:rPr>
      <w:rFonts w:ascii="Arial" w:hAnsi="Arial"/>
      <w:b/>
      <w:bCs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B80368"/>
  </w:style>
  <w:style w:type="paragraph" w:styleId="Normlnweb">
    <w:name w:val="Normal (Web)"/>
    <w:basedOn w:val="Normln"/>
    <w:uiPriority w:val="99"/>
    <w:unhideWhenUsed/>
    <w:rsid w:val="00B80368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B80368"/>
    <w:rPr>
      <w:rFonts w:ascii="Arial" w:hAnsi="Arial"/>
      <w:sz w:val="24"/>
      <w:lang w:eastAsia="ar-SA"/>
    </w:rPr>
  </w:style>
  <w:style w:type="character" w:customStyle="1" w:styleId="Nadpis1Char">
    <w:name w:val="Nadpis 1 Char"/>
    <w:link w:val="Nadpis1"/>
    <w:rsid w:val="00B80368"/>
    <w:rPr>
      <w:rFonts w:ascii="Arial" w:hAnsi="Arial"/>
      <w:b/>
      <w:kern w:val="28"/>
      <w:sz w:val="28"/>
      <w:szCs w:val="24"/>
    </w:rPr>
  </w:style>
  <w:style w:type="paragraph" w:styleId="Zkladntextodsazen">
    <w:name w:val="Body Text Indent"/>
    <w:basedOn w:val="Normln"/>
    <w:link w:val="ZkladntextodsazenChar"/>
    <w:rsid w:val="00B80368"/>
    <w:pPr>
      <w:tabs>
        <w:tab w:val="left" w:pos="360"/>
      </w:tabs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B80368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B803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80368"/>
    <w:rPr>
      <w:sz w:val="24"/>
      <w:szCs w:val="24"/>
    </w:rPr>
  </w:style>
  <w:style w:type="paragraph" w:styleId="Zkladntext">
    <w:name w:val="Body Text"/>
    <w:basedOn w:val="Normln"/>
    <w:link w:val="ZkladntextChar"/>
    <w:rsid w:val="00B803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0368"/>
    <w:rPr>
      <w:sz w:val="24"/>
      <w:szCs w:val="24"/>
    </w:rPr>
  </w:style>
  <w:style w:type="paragraph" w:styleId="Zkladntext3">
    <w:name w:val="Body Text 3"/>
    <w:basedOn w:val="Normln"/>
    <w:link w:val="Zkladntext3Char"/>
    <w:rsid w:val="00B803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80368"/>
    <w:rPr>
      <w:sz w:val="16"/>
      <w:szCs w:val="16"/>
    </w:rPr>
  </w:style>
  <w:style w:type="paragraph" w:styleId="Zkladntext2">
    <w:name w:val="Body Text 2"/>
    <w:basedOn w:val="Normln"/>
    <w:link w:val="Zkladntext2Char"/>
    <w:rsid w:val="00B803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80368"/>
    <w:rPr>
      <w:sz w:val="24"/>
      <w:szCs w:val="24"/>
    </w:rPr>
  </w:style>
  <w:style w:type="character" w:styleId="Hypertextovodkaz">
    <w:name w:val="Hyperlink"/>
    <w:rsid w:val="00B803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B803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0368"/>
    <w:rPr>
      <w:sz w:val="16"/>
      <w:szCs w:val="16"/>
    </w:rPr>
  </w:style>
  <w:style w:type="paragraph" w:customStyle="1" w:styleId="Mj">
    <w:name w:val="Můj"/>
    <w:basedOn w:val="Normln"/>
    <w:rsid w:val="00B80368"/>
    <w:pPr>
      <w:spacing w:after="60" w:line="360" w:lineRule="auto"/>
      <w:ind w:firstLine="709"/>
    </w:pPr>
  </w:style>
  <w:style w:type="paragraph" w:styleId="Prosttext">
    <w:name w:val="Plain Text"/>
    <w:basedOn w:val="Normln"/>
    <w:link w:val="ProsttextChar"/>
    <w:uiPriority w:val="99"/>
    <w:rsid w:val="00B80368"/>
    <w:pPr>
      <w:spacing w:after="60" w:line="360" w:lineRule="auto"/>
      <w:ind w:firstLine="709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80368"/>
    <w:rPr>
      <w:rFonts w:ascii="Courier New" w:hAnsi="Courier New" w:cs="Courier New"/>
    </w:rPr>
  </w:style>
  <w:style w:type="paragraph" w:customStyle="1" w:styleId="bodytext">
    <w:name w:val="bodytext"/>
    <w:basedOn w:val="Normln"/>
    <w:rsid w:val="00B80368"/>
    <w:pPr>
      <w:spacing w:before="100" w:beforeAutospacing="1" w:after="100" w:afterAutospacing="1"/>
    </w:pPr>
    <w:rPr>
      <w:rFonts w:eastAsia="Calibri"/>
      <w:lang w:eastAsia="zh-CN"/>
    </w:rPr>
  </w:style>
  <w:style w:type="table" w:styleId="Mkatabulky">
    <w:name w:val="Table Grid"/>
    <w:basedOn w:val="Normlntabulka"/>
    <w:uiPriority w:val="59"/>
    <w:rsid w:val="00B803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03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803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S-slovanseznam">
    <w:name w:val="PS-číslovaný seznam"/>
    <w:basedOn w:val="Normln"/>
    <w:link w:val="PS-slovanseznamChar"/>
    <w:qFormat/>
    <w:rsid w:val="00182258"/>
    <w:pPr>
      <w:numPr>
        <w:numId w:val="33"/>
      </w:numPr>
      <w:tabs>
        <w:tab w:val="left" w:pos="0"/>
      </w:tabs>
      <w:spacing w:after="400" w:line="259" w:lineRule="auto"/>
      <w:ind w:left="357" w:hanging="357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18225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cel&#225;&#345;\LEG\Zakony.nov\TISKY\LN_Z&#225;k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0DB8-1EDE-40C6-9606-5470C676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135</TotalTime>
  <Pages>26</Pages>
  <Words>9294</Words>
  <Characters>54825</Characters>
  <Application>Microsoft Office Word</Application>
  <DocSecurity>0</DocSecurity>
  <Lines>456</Lines>
  <Paragraphs>127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/>
  <Company/>
  <LinksUpToDate>false</LinksUpToDate>
  <CharactersWithSpaces>63992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Květoňová Hana</dc:creator>
  <cp:keywords/>
  <dc:description>Dokument původně založený na šabloně LN_Zákon verze 2.1</dc:description>
  <cp:lastModifiedBy>Radek Roušar</cp:lastModifiedBy>
  <cp:revision>15</cp:revision>
  <cp:lastPrinted>2021-05-14T13:43:00Z</cp:lastPrinted>
  <dcterms:created xsi:type="dcterms:W3CDTF">2021-04-29T08:37:00Z</dcterms:created>
  <dcterms:modified xsi:type="dcterms:W3CDTF">2021-09-07T07:52:00Z</dcterms:modified>
  <cp:category/>
</cp:coreProperties>
</file>